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0033CC"/>
          <w:sz w:val="22"/>
          <w:szCs w:val="22"/>
        </w:rPr>
        <w:alias w:val="Author"/>
        <w:tag w:val=""/>
        <w:id w:val="-1057703664"/>
        <w:placeholder>
          <w:docPart w:val="5465AB60953E4E369818A1CE6EF20D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Content>
        <w:p w14:paraId="286A104F" w14:textId="000BC0F4" w:rsidR="00320560" w:rsidRPr="004A337C" w:rsidRDefault="004A5861">
          <w:pPr>
            <w:pStyle w:val="Title"/>
            <w:rPr>
              <w:rFonts w:ascii="Times New Roman" w:hAnsi="Times New Roman" w:cs="Times New Roman"/>
              <w:color w:val="0033CC"/>
              <w:sz w:val="22"/>
              <w:szCs w:val="22"/>
            </w:rPr>
          </w:pPr>
          <w:r w:rsidRPr="004A337C">
            <w:rPr>
              <w:rFonts w:ascii="Times New Roman" w:hAnsi="Times New Roman" w:cs="Times New Roman"/>
              <w:color w:val="0033CC"/>
              <w:sz w:val="22"/>
              <w:szCs w:val="22"/>
            </w:rPr>
            <w:t>Racheal L. Fulford</w:t>
          </w:r>
        </w:p>
      </w:sdtContent>
    </w:sdt>
    <w:p w14:paraId="08007142" w14:textId="0688E5DF" w:rsidR="00320560" w:rsidRPr="000B4BD6" w:rsidRDefault="0086369B" w:rsidP="00A16D47">
      <w:p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University of Georgia </w:t>
      </w:r>
      <w:r w:rsidR="0024198C" w:rsidRPr="000B4BD6">
        <w:rPr>
          <w:rFonts w:ascii="Times New Roman" w:hAnsi="Times New Roman" w:cs="Times New Roman"/>
        </w:rPr>
        <w:t>Gilbert Hall, r</w:t>
      </w:r>
      <w:r w:rsidRPr="000B4BD6">
        <w:rPr>
          <w:rFonts w:ascii="Times New Roman" w:hAnsi="Times New Roman" w:cs="Times New Roman"/>
        </w:rPr>
        <w:t>oo</w:t>
      </w:r>
      <w:r w:rsidR="0024198C" w:rsidRPr="000B4BD6">
        <w:rPr>
          <w:rFonts w:ascii="Times New Roman" w:hAnsi="Times New Roman" w:cs="Times New Roman"/>
        </w:rPr>
        <w:t xml:space="preserve">m </w:t>
      </w:r>
      <w:r w:rsidR="00885A4E">
        <w:rPr>
          <w:rFonts w:ascii="Times New Roman" w:hAnsi="Times New Roman" w:cs="Times New Roman"/>
        </w:rPr>
        <w:t>206</w:t>
      </w:r>
      <w:r w:rsidR="004A5861" w:rsidRPr="000B4BD6">
        <w:rPr>
          <w:rFonts w:ascii="Times New Roman" w:hAnsi="Times New Roman" w:cs="Times New Roman"/>
        </w:rPr>
        <w:t xml:space="preserve"> | Athens, Georgia 30606 | 912-278-8953 | racheal.fulford@uga.edu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7797"/>
        <w:gridCol w:w="1563"/>
      </w:tblGrid>
      <w:tr w:rsidR="00F75D2E" w:rsidRPr="000B4BD6" w14:paraId="76F61712" w14:textId="77777777" w:rsidTr="00A23703">
        <w:tc>
          <w:tcPr>
            <w:tcW w:w="7797" w:type="dxa"/>
            <w:tcMar>
              <w:bottom w:w="0" w:type="dxa"/>
              <w:right w:w="144" w:type="dxa"/>
            </w:tcMar>
            <w:vAlign w:val="bottom"/>
          </w:tcPr>
          <w:p w14:paraId="20126688" w14:textId="77777777" w:rsidR="004A5861" w:rsidRPr="000B4BD6" w:rsidRDefault="004A5861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</w:p>
          <w:p w14:paraId="4808B6E3" w14:textId="77777777" w:rsidR="00B94977" w:rsidRPr="000B4BD6" w:rsidRDefault="00B94977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</w:p>
          <w:p w14:paraId="3827826A" w14:textId="3B49FA41" w:rsidR="00F75D2E" w:rsidRPr="000B4BD6" w:rsidRDefault="00000000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96543230"/>
                <w:placeholder>
                  <w:docPart w:val="F5FE31F570994EFB84C367575313C1CD"/>
                </w:placeholder>
                <w:temporary/>
                <w:showingPlcHdr/>
                <w15:appearance w15:val="hidden"/>
              </w:sdtPr>
              <w:sdtContent>
                <w:r w:rsidR="00A16D47" w:rsidRPr="000B4BD6">
                  <w:rPr>
                    <w:rFonts w:ascii="Times New Roman" w:hAnsi="Times New Roman" w:cs="Times New Roman"/>
                    <w:sz w:val="20"/>
                  </w:rPr>
                  <w:t>Education</w:t>
                </w:r>
              </w:sdtContent>
            </w:sdt>
          </w:p>
        </w:tc>
        <w:tc>
          <w:tcPr>
            <w:tcW w:w="1563" w:type="dxa"/>
          </w:tcPr>
          <w:p w14:paraId="5EC2EC74" w14:textId="77777777" w:rsidR="00F75D2E" w:rsidRPr="000B4BD6" w:rsidRDefault="00F75D2E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5861" w:rsidRPr="000B4BD6" w14:paraId="67CD4BA3" w14:textId="77777777" w:rsidTr="00A23703">
        <w:tc>
          <w:tcPr>
            <w:tcW w:w="7797" w:type="dxa"/>
            <w:tcMar>
              <w:bottom w:w="29" w:type="dxa"/>
              <w:right w:w="144" w:type="dxa"/>
            </w:tcMar>
          </w:tcPr>
          <w:p w14:paraId="2DF184B0" w14:textId="1D2645E7" w:rsidR="004A5861" w:rsidRPr="000B4BD6" w:rsidRDefault="00AC40A0" w:rsidP="004A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  <w:r w:rsidR="00952234">
              <w:rPr>
                <w:rFonts w:ascii="Times New Roman" w:hAnsi="Times New Roman" w:cs="Times New Roman"/>
              </w:rPr>
              <w:t xml:space="preserve"> in Romance Languages</w:t>
            </w:r>
          </w:p>
          <w:p w14:paraId="257C2D1B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University of Georgia</w:t>
            </w:r>
          </w:p>
          <w:p w14:paraId="27DB1E21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Latinx Studies with an emphasis on diasporic Afro-Latinx literature and religion</w:t>
            </w:r>
          </w:p>
          <w:p w14:paraId="1C1FB01B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Women and gender studies with an emphasis on Latinx and Black feminisms</w:t>
            </w:r>
          </w:p>
          <w:p w14:paraId="06B3C6AA" w14:textId="6DF509AD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Related course work: Early Modern and colonial Hispanic literature, Modern Hispanic literature, contemporary Hispanic literature</w:t>
            </w:r>
            <w:r w:rsidR="00DA67B6" w:rsidRPr="000B4BD6">
              <w:rPr>
                <w:rFonts w:ascii="Times New Roman" w:hAnsi="Times New Roman" w:cs="Times New Roman"/>
              </w:rPr>
              <w:t xml:space="preserve">, </w:t>
            </w:r>
            <w:r w:rsidR="007459FD" w:rsidRPr="000B4BD6">
              <w:rPr>
                <w:rFonts w:ascii="Times New Roman" w:hAnsi="Times New Roman" w:cs="Times New Roman"/>
              </w:rPr>
              <w:t xml:space="preserve">Spanish Women Writers, </w:t>
            </w:r>
            <w:r w:rsidR="008E0DF3" w:rsidRPr="000B4BD6">
              <w:rPr>
                <w:rFonts w:ascii="Times New Roman" w:hAnsi="Times New Roman" w:cs="Times New Roman"/>
              </w:rPr>
              <w:t xml:space="preserve">Introduction to Women’s Studies, </w:t>
            </w:r>
            <w:r w:rsidR="00C57474" w:rsidRPr="000B4BD6">
              <w:rPr>
                <w:rFonts w:ascii="Times New Roman" w:hAnsi="Times New Roman" w:cs="Times New Roman"/>
              </w:rPr>
              <w:t xml:space="preserve">Black Feminism, </w:t>
            </w:r>
            <w:r w:rsidR="000A6E2B" w:rsidRPr="000B4BD6">
              <w:rPr>
                <w:rFonts w:ascii="Times New Roman" w:hAnsi="Times New Roman" w:cs="Times New Roman"/>
              </w:rPr>
              <w:t>Feminist Theory, Feminist Research Methodologies</w:t>
            </w:r>
          </w:p>
          <w:p w14:paraId="39D92CD8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5B9A2013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Master of Arts</w:t>
            </w:r>
          </w:p>
          <w:p w14:paraId="42CD6F4A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Georgia Southern University</w:t>
            </w:r>
          </w:p>
          <w:p w14:paraId="5E33436C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Hispanic Literature</w:t>
            </w:r>
          </w:p>
          <w:p w14:paraId="6FAE6265" w14:textId="533CE5FA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Related course work: Latinx literature, Contemporary Latin American literature, Early Modern Hispanic literature, Modern Hispanic literature, </w:t>
            </w:r>
            <w:r w:rsidR="0010330C" w:rsidRPr="000B4BD6">
              <w:rPr>
                <w:rFonts w:ascii="Times New Roman" w:hAnsi="Times New Roman" w:cs="Times New Roman"/>
              </w:rPr>
              <w:t xml:space="preserve">Latinx </w:t>
            </w:r>
            <w:r w:rsidRPr="000B4BD6">
              <w:rPr>
                <w:rFonts w:ascii="Times New Roman" w:hAnsi="Times New Roman" w:cs="Times New Roman"/>
              </w:rPr>
              <w:t>sociolinguistics, Spanish language pedagogy, English as Second Language pedagogy</w:t>
            </w:r>
          </w:p>
          <w:p w14:paraId="1001A691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2A5FD57B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Bachelor of Arts</w:t>
            </w:r>
          </w:p>
          <w:p w14:paraId="398D8A21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Georgia Southern University</w:t>
            </w:r>
          </w:p>
          <w:p w14:paraId="05F8E18B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Major: Modern Languages- Spanish</w:t>
            </w:r>
          </w:p>
          <w:p w14:paraId="37F144E6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Minor: Modern Languages- French</w:t>
            </w:r>
          </w:p>
          <w:p w14:paraId="3DECF642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Related course work: Introduction to Hispanic Literature</w:t>
            </w:r>
          </w:p>
          <w:p w14:paraId="46B01F7D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6DB4CC42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Associate of Arts</w:t>
            </w:r>
          </w:p>
          <w:p w14:paraId="4C0CF59D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Brewton-Parker College</w:t>
            </w:r>
          </w:p>
          <w:p w14:paraId="283768C5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Major: Modern Languages- Spanish</w:t>
            </w:r>
          </w:p>
          <w:p w14:paraId="70BB1425" w14:textId="77777777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Minor: History </w:t>
            </w:r>
          </w:p>
          <w:p w14:paraId="047338A7" w14:textId="5400D3B0" w:rsidR="004A5861" w:rsidRPr="000B4BD6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Style w:val="Emphasis"/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Related course work: Religious studies</w:t>
            </w:r>
          </w:p>
        </w:tc>
        <w:tc>
          <w:tcPr>
            <w:tcW w:w="1563" w:type="dxa"/>
          </w:tcPr>
          <w:p w14:paraId="4BBC9C64" w14:textId="361F6EE0" w:rsidR="004A5861" w:rsidRPr="000B4BD6" w:rsidRDefault="009012E3" w:rsidP="004A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Summer </w:t>
            </w:r>
            <w:r w:rsidR="004A5861" w:rsidRPr="000B4BD6">
              <w:rPr>
                <w:rFonts w:ascii="Times New Roman" w:hAnsi="Times New Roman" w:cs="Times New Roman"/>
              </w:rPr>
              <w:t>2023</w:t>
            </w:r>
          </w:p>
          <w:p w14:paraId="1DC886AA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30E2F589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0DF25114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241D2A9C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0DF85AF2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0BC5B934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0E813B3C" w14:textId="77777777" w:rsidR="00845CEB" w:rsidRPr="000B4BD6" w:rsidRDefault="00845CEB" w:rsidP="004A5861">
            <w:pPr>
              <w:rPr>
                <w:rFonts w:ascii="Times New Roman" w:hAnsi="Times New Roman" w:cs="Times New Roman"/>
              </w:rPr>
            </w:pPr>
          </w:p>
          <w:p w14:paraId="4EDE5A6C" w14:textId="77777777" w:rsidR="0004688E" w:rsidRPr="000B4BD6" w:rsidRDefault="0004688E" w:rsidP="004A5861">
            <w:pPr>
              <w:rPr>
                <w:rFonts w:ascii="Times New Roman" w:hAnsi="Times New Roman" w:cs="Times New Roman"/>
              </w:rPr>
            </w:pPr>
          </w:p>
          <w:p w14:paraId="3B5EB7B6" w14:textId="6715EAD2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December 2015 </w:t>
            </w:r>
          </w:p>
          <w:p w14:paraId="3BBAA752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02B1C557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78EC5832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1E005BD9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0ED04A9C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67CAEDAE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6F0D1016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May 2013</w:t>
            </w:r>
          </w:p>
          <w:p w14:paraId="632F2110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2214536F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00D17D07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7FB635C1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</w:p>
          <w:p w14:paraId="5BD0CC11" w14:textId="77777777" w:rsidR="00F367D7" w:rsidRPr="000B4BD6" w:rsidRDefault="00F367D7" w:rsidP="004A5861">
            <w:pPr>
              <w:rPr>
                <w:rFonts w:ascii="Times New Roman" w:hAnsi="Times New Roman" w:cs="Times New Roman"/>
              </w:rPr>
            </w:pPr>
          </w:p>
          <w:p w14:paraId="287A5B23" w14:textId="77777777" w:rsidR="004A5861" w:rsidRPr="000B4BD6" w:rsidRDefault="004A5861" w:rsidP="004A586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May 2011</w:t>
            </w:r>
          </w:p>
          <w:p w14:paraId="53510F85" w14:textId="0BC6C2C4" w:rsidR="00273A10" w:rsidRPr="000B4BD6" w:rsidRDefault="00273A10" w:rsidP="004A5861">
            <w:pPr>
              <w:rPr>
                <w:rFonts w:ascii="Times New Roman" w:hAnsi="Times New Roman" w:cs="Times New Roman"/>
              </w:rPr>
            </w:pPr>
          </w:p>
        </w:tc>
      </w:tr>
      <w:tr w:rsidR="00F75D2E" w:rsidRPr="000B4BD6" w14:paraId="38C4341B" w14:textId="77777777" w:rsidTr="00A23703">
        <w:tc>
          <w:tcPr>
            <w:tcW w:w="7797" w:type="dxa"/>
            <w:tcMar>
              <w:bottom w:w="0" w:type="dxa"/>
              <w:right w:w="144" w:type="dxa"/>
            </w:tcMar>
            <w:vAlign w:val="bottom"/>
          </w:tcPr>
          <w:p w14:paraId="708B7121" w14:textId="5727D4DC" w:rsidR="00F75D2E" w:rsidRPr="000B4BD6" w:rsidRDefault="00F75D2E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307FFAC5" w14:textId="77777777" w:rsidR="00F75D2E" w:rsidRPr="000B4BD6" w:rsidRDefault="00F75D2E">
            <w:pPr>
              <w:pStyle w:val="Heading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F75D2E" w:rsidRPr="000B4BD6" w14:paraId="480EB9EE" w14:textId="77777777" w:rsidTr="00A23703">
        <w:tc>
          <w:tcPr>
            <w:tcW w:w="7797" w:type="dxa"/>
            <w:tcMar>
              <w:top w:w="29" w:type="dxa"/>
              <w:bottom w:w="29" w:type="dxa"/>
              <w:right w:w="144" w:type="dxa"/>
            </w:tcMar>
          </w:tcPr>
          <w:p w14:paraId="46A29F7C" w14:textId="275B9874" w:rsidR="00F75D2E" w:rsidRPr="000B4BD6" w:rsidRDefault="00C5447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BD6">
              <w:rPr>
                <w:rFonts w:ascii="Times New Roman" w:hAnsi="Times New Roman" w:cs="Times New Roman"/>
                <w:color w:val="595959" w:themeColor="text1" w:themeTint="A6"/>
              </w:rPr>
              <w:t>RESEARCH AND TEACHING INTERESTS</w:t>
            </w:r>
          </w:p>
          <w:p w14:paraId="5AAB940F" w14:textId="5F4D3A64" w:rsidR="00C54473" w:rsidRPr="000B4BD6" w:rsidRDefault="00B46376" w:rsidP="00C5447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BD6">
              <w:rPr>
                <w:rFonts w:ascii="Times New Roman" w:hAnsi="Times New Roman" w:cs="Times New Roman"/>
                <w:color w:val="000000" w:themeColor="text1"/>
              </w:rPr>
              <w:t>Latinx studies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E07096" w:rsidRPr="000B4BD6">
              <w:rPr>
                <w:rFonts w:ascii="Times New Roman" w:hAnsi="Times New Roman" w:cs="Times New Roman"/>
                <w:color w:val="000000" w:themeColor="text1"/>
              </w:rPr>
              <w:t>Afro-Latinx studies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E07096" w:rsidRPr="000B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9C" w:rsidRPr="000B4BD6">
              <w:rPr>
                <w:rFonts w:ascii="Times New Roman" w:hAnsi="Times New Roman" w:cs="Times New Roman"/>
                <w:color w:val="000000" w:themeColor="text1"/>
              </w:rPr>
              <w:t>Chicano studies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0B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2C75" w:rsidRPr="000B4BD6">
              <w:rPr>
                <w:rFonts w:ascii="Times New Roman" w:hAnsi="Times New Roman" w:cs="Times New Roman"/>
                <w:color w:val="000000" w:themeColor="text1"/>
              </w:rPr>
              <w:t>Women and gender studies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802C75" w:rsidRPr="000B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0214" w:rsidRPr="000B4BD6">
              <w:rPr>
                <w:rFonts w:ascii="Times New Roman" w:hAnsi="Times New Roman" w:cs="Times New Roman"/>
                <w:color w:val="000000" w:themeColor="text1"/>
              </w:rPr>
              <w:t>religious studies</w:t>
            </w:r>
            <w:r w:rsidR="007B2DE4" w:rsidRPr="000B4BD6">
              <w:rPr>
                <w:rFonts w:ascii="Times New Roman" w:hAnsi="Times New Roman" w:cs="Times New Roman"/>
                <w:color w:val="000000" w:themeColor="text1"/>
              </w:rPr>
              <w:t xml:space="preserve"> with an emphasis on diasporic, indigenous, and </w:t>
            </w:r>
            <w:r w:rsidR="00CC22E1" w:rsidRPr="000B4BD6">
              <w:rPr>
                <w:rFonts w:ascii="Times New Roman" w:hAnsi="Times New Roman" w:cs="Times New Roman"/>
                <w:color w:val="000000" w:themeColor="text1"/>
              </w:rPr>
              <w:t>new religions and spiritualities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CC22E1" w:rsidRPr="000B4BD6">
              <w:rPr>
                <w:rFonts w:ascii="Times New Roman" w:hAnsi="Times New Roman" w:cs="Times New Roman"/>
                <w:color w:val="000000" w:themeColor="text1"/>
              </w:rPr>
              <w:t>horror studies</w:t>
            </w:r>
            <w:r w:rsidR="00CA5A1E" w:rsidRPr="000B4BD6">
              <w:rPr>
                <w:rFonts w:ascii="Times New Roman" w:hAnsi="Times New Roman" w:cs="Times New Roman"/>
                <w:color w:val="000000" w:themeColor="text1"/>
              </w:rPr>
              <w:t xml:space="preserve"> with an emphasis on </w:t>
            </w:r>
            <w:r w:rsidR="004B0F89" w:rsidRPr="000B4BD6">
              <w:rPr>
                <w:rFonts w:ascii="Times New Roman" w:hAnsi="Times New Roman" w:cs="Times New Roman"/>
                <w:color w:val="000000" w:themeColor="text1"/>
              </w:rPr>
              <w:t xml:space="preserve">women </w:t>
            </w:r>
            <w:r w:rsidR="006F37B0" w:rsidRPr="000B4BD6">
              <w:rPr>
                <w:rFonts w:ascii="Times New Roman" w:hAnsi="Times New Roman" w:cs="Times New Roman"/>
                <w:color w:val="000000" w:themeColor="text1"/>
              </w:rPr>
              <w:t xml:space="preserve">and Latinx </w:t>
            </w:r>
            <w:r w:rsidR="004B0F89" w:rsidRPr="000B4BD6">
              <w:rPr>
                <w:rFonts w:ascii="Times New Roman" w:hAnsi="Times New Roman" w:cs="Times New Roman"/>
                <w:color w:val="000000" w:themeColor="text1"/>
              </w:rPr>
              <w:t>writers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CC22E1" w:rsidRPr="000B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4BD6">
              <w:rPr>
                <w:rFonts w:ascii="Times New Roman" w:hAnsi="Times New Roman" w:cs="Times New Roman"/>
                <w:color w:val="000000" w:themeColor="text1"/>
              </w:rPr>
              <w:t>indigenous studies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0B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F37B0" w:rsidRPr="000B4BD6">
              <w:rPr>
                <w:rFonts w:ascii="Times New Roman" w:hAnsi="Times New Roman" w:cs="Times New Roman"/>
                <w:color w:val="000000" w:themeColor="text1"/>
              </w:rPr>
              <w:t>music studies</w:t>
            </w:r>
            <w:r w:rsidR="00992F3F" w:rsidRPr="000B4BD6">
              <w:rPr>
                <w:rFonts w:ascii="Times New Roman" w:hAnsi="Times New Roman" w:cs="Times New Roman"/>
                <w:color w:val="000000" w:themeColor="text1"/>
              </w:rPr>
              <w:t xml:space="preserve"> with an emphasis on </w:t>
            </w:r>
            <w:r w:rsidR="00DF1C3D" w:rsidRPr="000B4BD6">
              <w:rPr>
                <w:rFonts w:ascii="Times New Roman" w:hAnsi="Times New Roman" w:cs="Times New Roman"/>
                <w:color w:val="000000" w:themeColor="text1"/>
              </w:rPr>
              <w:t>Latinx and diasporic music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6F37B0" w:rsidRPr="000B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79C7" w:rsidRPr="000B4BD6">
              <w:rPr>
                <w:rFonts w:ascii="Times New Roman" w:hAnsi="Times New Roman" w:cs="Times New Roman"/>
                <w:color w:val="000000" w:themeColor="text1"/>
              </w:rPr>
              <w:t>digital humanities</w:t>
            </w:r>
            <w:r w:rsidR="00123ACF" w:rsidRPr="000B4BD6">
              <w:rPr>
                <w:rFonts w:ascii="Times New Roman" w:hAnsi="Times New Roman" w:cs="Times New Roman"/>
                <w:color w:val="000000" w:themeColor="text1"/>
              </w:rPr>
              <w:t xml:space="preserve"> with an emphasis on wom</w:t>
            </w:r>
            <w:r w:rsidR="00666A15" w:rsidRPr="000B4BD6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23ACF" w:rsidRPr="000B4BD6">
              <w:rPr>
                <w:rFonts w:ascii="Times New Roman" w:hAnsi="Times New Roman" w:cs="Times New Roman"/>
                <w:color w:val="000000" w:themeColor="text1"/>
              </w:rPr>
              <w:t>n created spaces, religious commu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>nities, and digital expression</w:t>
            </w:r>
            <w:r w:rsidR="00666A15" w:rsidRPr="000B4BD6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351012" w:rsidRPr="000B4BD6">
              <w:rPr>
                <w:rFonts w:ascii="Times New Roman" w:hAnsi="Times New Roman" w:cs="Times New Roman"/>
                <w:color w:val="000000" w:themeColor="text1"/>
              </w:rPr>
              <w:t xml:space="preserve"> of reli</w:t>
            </w:r>
            <w:r w:rsidR="00666A15" w:rsidRPr="000B4BD6">
              <w:rPr>
                <w:rFonts w:ascii="Times New Roman" w:hAnsi="Times New Roman" w:cs="Times New Roman"/>
                <w:color w:val="000000" w:themeColor="text1"/>
              </w:rPr>
              <w:t>gion;</w:t>
            </w:r>
            <w:r w:rsidR="007D79C7" w:rsidRPr="000B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65FD" w:rsidRPr="000B4BD6">
              <w:rPr>
                <w:rFonts w:ascii="Times New Roman" w:hAnsi="Times New Roman" w:cs="Times New Roman"/>
                <w:color w:val="000000" w:themeColor="text1"/>
              </w:rPr>
              <w:t xml:space="preserve">craft studies with an emphasis on women’s </w:t>
            </w:r>
            <w:r w:rsidR="00924F04" w:rsidRPr="000B4BD6">
              <w:rPr>
                <w:rFonts w:ascii="Times New Roman" w:hAnsi="Times New Roman" w:cs="Times New Roman"/>
                <w:color w:val="000000" w:themeColor="text1"/>
              </w:rPr>
              <w:t>textile production</w:t>
            </w:r>
          </w:p>
          <w:p w14:paraId="5A0FAFCC" w14:textId="289A685E" w:rsidR="00C54473" w:rsidRPr="000B4BD6" w:rsidRDefault="00C5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26D80399" w14:textId="77777777" w:rsidR="00F75D2E" w:rsidRPr="000B4BD6" w:rsidRDefault="00F75D2E">
            <w:pPr>
              <w:rPr>
                <w:rFonts w:ascii="Times New Roman" w:hAnsi="Times New Roman" w:cs="Times New Roman"/>
              </w:rPr>
            </w:pPr>
          </w:p>
        </w:tc>
      </w:tr>
      <w:tr w:rsidR="00F75D2E" w:rsidRPr="000B4BD6" w14:paraId="0B672B8B" w14:textId="77777777" w:rsidTr="00A23703">
        <w:tc>
          <w:tcPr>
            <w:tcW w:w="7797" w:type="dxa"/>
            <w:shd w:val="clear" w:color="auto" w:fill="auto"/>
            <w:tcMar>
              <w:bottom w:w="29" w:type="dxa"/>
              <w:right w:w="144" w:type="dxa"/>
            </w:tcMar>
          </w:tcPr>
          <w:p w14:paraId="72DABB39" w14:textId="0742D27E" w:rsidR="00273A10" w:rsidRPr="000B4BD6" w:rsidRDefault="00273A1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BD6">
              <w:rPr>
                <w:rFonts w:ascii="Times New Roman" w:hAnsi="Times New Roman" w:cs="Times New Roman"/>
                <w:color w:val="595959" w:themeColor="text1" w:themeTint="A6"/>
              </w:rPr>
              <w:t>ACADEMIC EXPERIENCE</w:t>
            </w:r>
          </w:p>
          <w:p w14:paraId="566EC46F" w14:textId="17B0C0A2" w:rsidR="00F75D2E" w:rsidRPr="000B4BD6" w:rsidRDefault="001B70A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University of Georgia, Department of Romance Languages</w:t>
            </w:r>
          </w:p>
          <w:p w14:paraId="7272B747" w14:textId="2F15FC85" w:rsidR="00F75D2E" w:rsidRPr="000B4BD6" w:rsidRDefault="00FE597E">
            <w:pPr>
              <w:rPr>
                <w:rStyle w:val="Emphasis"/>
                <w:rFonts w:ascii="Times New Roman" w:hAnsi="Times New Roman" w:cs="Times New Roman"/>
              </w:rPr>
            </w:pPr>
            <w:r w:rsidRPr="000B4BD6">
              <w:rPr>
                <w:rStyle w:val="Emphasis"/>
                <w:rFonts w:ascii="Times New Roman" w:hAnsi="Times New Roman" w:cs="Times New Roman"/>
              </w:rPr>
              <w:t xml:space="preserve">Graduate </w:t>
            </w:r>
            <w:r w:rsidR="001B70A1" w:rsidRPr="000B4BD6">
              <w:rPr>
                <w:rStyle w:val="Emphasis"/>
                <w:rFonts w:ascii="Times New Roman" w:hAnsi="Times New Roman" w:cs="Times New Roman"/>
              </w:rPr>
              <w:t>Instructor of Record</w:t>
            </w:r>
          </w:p>
        </w:tc>
        <w:tc>
          <w:tcPr>
            <w:tcW w:w="1563" w:type="dxa"/>
          </w:tcPr>
          <w:p w14:paraId="5EC94DEB" w14:textId="77777777" w:rsidR="00273A10" w:rsidRPr="000B4BD6" w:rsidRDefault="00273A10">
            <w:pPr>
              <w:rPr>
                <w:rFonts w:ascii="Times New Roman" w:hAnsi="Times New Roman" w:cs="Times New Roman"/>
              </w:rPr>
            </w:pPr>
          </w:p>
          <w:p w14:paraId="35EE20A5" w14:textId="2991F0A2" w:rsidR="00F75D2E" w:rsidRPr="000B4BD6" w:rsidRDefault="00C83CBA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August 2017-Present</w:t>
            </w:r>
          </w:p>
        </w:tc>
      </w:tr>
      <w:tr w:rsidR="00F75D2E" w:rsidRPr="000B4BD6" w14:paraId="394E8264" w14:textId="77777777" w:rsidTr="00A23703">
        <w:tc>
          <w:tcPr>
            <w:tcW w:w="7797" w:type="dxa"/>
            <w:shd w:val="clear" w:color="auto" w:fill="auto"/>
            <w:tcMar>
              <w:right w:w="144" w:type="dxa"/>
            </w:tcMar>
          </w:tcPr>
          <w:p w14:paraId="0F4E3323" w14:textId="6F612A28" w:rsidR="00CC0BDC" w:rsidRPr="000B4BD6" w:rsidRDefault="001B70A1" w:rsidP="00CC0BDC">
            <w:pPr>
              <w:pStyle w:val="ListBulle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Responsible for preparing coursework for </w:t>
            </w:r>
            <w:r w:rsidR="007363B9" w:rsidRPr="000B4BD6">
              <w:rPr>
                <w:rFonts w:ascii="Times New Roman" w:hAnsi="Times New Roman" w:cs="Times New Roman"/>
              </w:rPr>
              <w:t>the following:</w:t>
            </w:r>
            <w:r w:rsidR="00383495" w:rsidRPr="000B4BD6">
              <w:rPr>
                <w:rFonts w:ascii="Times New Roman" w:hAnsi="Times New Roman" w:cs="Times New Roman"/>
              </w:rPr>
              <w:t xml:space="preserve"> </w:t>
            </w:r>
          </w:p>
          <w:p w14:paraId="2FEE9EAD" w14:textId="16C2D991" w:rsidR="00CC0BDC" w:rsidRPr="000B4BD6" w:rsidRDefault="00CC0BDC" w:rsidP="00492A20">
            <w:pPr>
              <w:pStyle w:val="ListBullet"/>
              <w:numPr>
                <w:ilvl w:val="0"/>
                <w:numId w:val="32"/>
              </w:numPr>
              <w:ind w:left="1752" w:hanging="357"/>
              <w:contextualSpacing/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SPAN 1001, 1002, 1110- Beginners Spanish</w:t>
            </w:r>
          </w:p>
          <w:p w14:paraId="4C2156B5" w14:textId="4585F3C9" w:rsidR="00CC0BDC" w:rsidRPr="000B4BD6" w:rsidRDefault="00CC0BDC" w:rsidP="00492A20">
            <w:pPr>
              <w:pStyle w:val="ListBullet"/>
              <w:numPr>
                <w:ilvl w:val="0"/>
                <w:numId w:val="32"/>
              </w:numPr>
              <w:ind w:left="1752" w:hanging="357"/>
              <w:contextualSpacing/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SPAN 2001</w:t>
            </w:r>
            <w:r w:rsidR="001F22F5">
              <w:rPr>
                <w:rFonts w:ascii="Times New Roman" w:hAnsi="Times New Roman" w:cs="Times New Roman"/>
              </w:rPr>
              <w:t>, 2002</w:t>
            </w:r>
            <w:r w:rsidRPr="000B4BD6">
              <w:rPr>
                <w:rFonts w:ascii="Times New Roman" w:hAnsi="Times New Roman" w:cs="Times New Roman"/>
              </w:rPr>
              <w:t>- Intermediate Spanish</w:t>
            </w:r>
          </w:p>
          <w:p w14:paraId="317D89E1" w14:textId="26D0CFCB" w:rsidR="00CC0BDC" w:rsidRPr="000B4BD6" w:rsidRDefault="00CC0BDC" w:rsidP="00492A20">
            <w:pPr>
              <w:pStyle w:val="ListBullet"/>
              <w:numPr>
                <w:ilvl w:val="0"/>
                <w:numId w:val="32"/>
              </w:numPr>
              <w:ind w:left="1752" w:hanging="357"/>
              <w:contextualSpacing/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SPAN 3030- Introduction to Hispanic Literature</w:t>
            </w:r>
          </w:p>
          <w:p w14:paraId="33C06A5A" w14:textId="5C449A0F" w:rsidR="00CC0BDC" w:rsidRPr="000B4BD6" w:rsidRDefault="00CC0BDC" w:rsidP="00492A20">
            <w:pPr>
              <w:pStyle w:val="ListBullet"/>
              <w:numPr>
                <w:ilvl w:val="0"/>
                <w:numId w:val="32"/>
              </w:numPr>
              <w:ind w:left="1752" w:hanging="357"/>
              <w:contextualSpacing/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ROML 2550- English Language section of Introduction to Latinx Studies</w:t>
            </w:r>
          </w:p>
          <w:p w14:paraId="1B027B8F" w14:textId="6C815A91" w:rsidR="00FF11CD" w:rsidRPr="000B4BD6" w:rsidRDefault="009823A9" w:rsidP="001B70A1">
            <w:pPr>
              <w:pStyle w:val="ListBulle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August-December</w:t>
            </w:r>
            <w:r w:rsidR="00FF11CD" w:rsidRPr="000B4BD6">
              <w:rPr>
                <w:rFonts w:ascii="Times New Roman" w:hAnsi="Times New Roman" w:cs="Times New Roman"/>
              </w:rPr>
              <w:t xml:space="preserve"> 2019- Grad</w:t>
            </w:r>
            <w:r w:rsidR="009471ED" w:rsidRPr="000B4BD6">
              <w:rPr>
                <w:rFonts w:ascii="Times New Roman" w:hAnsi="Times New Roman" w:cs="Times New Roman"/>
              </w:rPr>
              <w:t>u</w:t>
            </w:r>
            <w:r w:rsidR="00FF11CD" w:rsidRPr="000B4BD6">
              <w:rPr>
                <w:rFonts w:ascii="Times New Roman" w:hAnsi="Times New Roman" w:cs="Times New Roman"/>
              </w:rPr>
              <w:t>ate assistant responsible for co</w:t>
            </w:r>
            <w:r w:rsidR="009471ED" w:rsidRPr="000B4BD6">
              <w:rPr>
                <w:rFonts w:ascii="Times New Roman" w:hAnsi="Times New Roman" w:cs="Times New Roman"/>
              </w:rPr>
              <w:t>-</w:t>
            </w:r>
            <w:r w:rsidR="00FF11CD" w:rsidRPr="000B4BD6">
              <w:rPr>
                <w:rFonts w:ascii="Times New Roman" w:hAnsi="Times New Roman" w:cs="Times New Roman"/>
              </w:rPr>
              <w:t>creating content for SPAN 2550</w:t>
            </w:r>
            <w:r w:rsidR="007E0C1B" w:rsidRPr="000B4BD6">
              <w:rPr>
                <w:rFonts w:ascii="Times New Roman" w:hAnsi="Times New Roman" w:cs="Times New Roman"/>
              </w:rPr>
              <w:t xml:space="preserve"> </w:t>
            </w:r>
            <w:r w:rsidR="00807A1B" w:rsidRPr="000B4BD6">
              <w:rPr>
                <w:rFonts w:ascii="Times New Roman" w:hAnsi="Times New Roman" w:cs="Times New Roman"/>
              </w:rPr>
              <w:t xml:space="preserve">(Spanish language section of Introduction to Latinx Studies), </w:t>
            </w:r>
            <w:r w:rsidR="007E0C1B" w:rsidRPr="000B4BD6">
              <w:rPr>
                <w:rFonts w:ascii="Times New Roman" w:hAnsi="Times New Roman" w:cs="Times New Roman"/>
              </w:rPr>
              <w:t>with instructor of record</w:t>
            </w:r>
            <w:r w:rsidR="00FF11CD" w:rsidRPr="000B4BD6">
              <w:rPr>
                <w:rFonts w:ascii="Times New Roman" w:hAnsi="Times New Roman" w:cs="Times New Roman"/>
              </w:rPr>
              <w:t xml:space="preserve">, </w:t>
            </w:r>
            <w:r w:rsidR="007E0C1B" w:rsidRPr="000B4BD6">
              <w:rPr>
                <w:rFonts w:ascii="Times New Roman" w:hAnsi="Times New Roman" w:cs="Times New Roman"/>
              </w:rPr>
              <w:t>co-</w:t>
            </w:r>
            <w:r w:rsidR="00521F86" w:rsidRPr="000B4BD6">
              <w:rPr>
                <w:rFonts w:ascii="Times New Roman" w:hAnsi="Times New Roman" w:cs="Times New Roman"/>
              </w:rPr>
              <w:t>gra</w:t>
            </w:r>
            <w:r w:rsidR="009471ED" w:rsidRPr="000B4BD6">
              <w:rPr>
                <w:rFonts w:ascii="Times New Roman" w:hAnsi="Times New Roman" w:cs="Times New Roman"/>
              </w:rPr>
              <w:t>d</w:t>
            </w:r>
            <w:r w:rsidR="00521F86" w:rsidRPr="000B4BD6">
              <w:rPr>
                <w:rFonts w:ascii="Times New Roman" w:hAnsi="Times New Roman" w:cs="Times New Roman"/>
              </w:rPr>
              <w:t xml:space="preserve">ing </w:t>
            </w:r>
            <w:r w:rsidR="007E0C1B" w:rsidRPr="000B4BD6">
              <w:rPr>
                <w:rFonts w:ascii="Times New Roman" w:hAnsi="Times New Roman" w:cs="Times New Roman"/>
              </w:rPr>
              <w:t xml:space="preserve">with </w:t>
            </w:r>
            <w:r w:rsidR="001B18E1" w:rsidRPr="000B4BD6">
              <w:rPr>
                <w:rFonts w:ascii="Times New Roman" w:hAnsi="Times New Roman" w:cs="Times New Roman"/>
              </w:rPr>
              <w:t>instructor of record</w:t>
            </w:r>
            <w:r w:rsidR="00804E25" w:rsidRPr="000B4BD6">
              <w:rPr>
                <w:rFonts w:ascii="Times New Roman" w:hAnsi="Times New Roman" w:cs="Times New Roman"/>
              </w:rPr>
              <w:t>; co-organized visits</w:t>
            </w:r>
            <w:r w:rsidR="00CE380E" w:rsidRPr="000B4BD6">
              <w:rPr>
                <w:rFonts w:ascii="Times New Roman" w:hAnsi="Times New Roman" w:cs="Times New Roman"/>
              </w:rPr>
              <w:t xml:space="preserve"> for performance artist and writer, Josefina Báez and two U-L</w:t>
            </w:r>
            <w:r w:rsidR="00470430" w:rsidRPr="000B4BD6">
              <w:rPr>
                <w:rFonts w:ascii="Times New Roman" w:hAnsi="Times New Roman" w:cs="Times New Roman"/>
              </w:rPr>
              <w:t>ead</w:t>
            </w:r>
            <w:r w:rsidR="00CE380E" w:rsidRPr="000B4BD6">
              <w:rPr>
                <w:rFonts w:ascii="Times New Roman" w:hAnsi="Times New Roman" w:cs="Times New Roman"/>
              </w:rPr>
              <w:t xml:space="preserve"> students (U-</w:t>
            </w:r>
            <w:r w:rsidR="00470430" w:rsidRPr="000B4BD6">
              <w:rPr>
                <w:rFonts w:ascii="Times New Roman" w:hAnsi="Times New Roman" w:cs="Times New Roman"/>
              </w:rPr>
              <w:t>Lead</w:t>
            </w:r>
            <w:r w:rsidR="00CE380E" w:rsidRPr="000B4BD6">
              <w:rPr>
                <w:rFonts w:ascii="Times New Roman" w:hAnsi="Times New Roman" w:cs="Times New Roman"/>
              </w:rPr>
              <w:t xml:space="preserve"> is an organization</w:t>
            </w:r>
            <w:r w:rsidR="00AF4E3F" w:rsidRPr="000B4BD6">
              <w:rPr>
                <w:rFonts w:ascii="Times New Roman" w:hAnsi="Times New Roman" w:cs="Times New Roman"/>
              </w:rPr>
              <w:t xml:space="preserve"> in Athens, Georgia</w:t>
            </w:r>
            <w:r w:rsidR="00CE380E" w:rsidRPr="000B4BD6">
              <w:rPr>
                <w:rFonts w:ascii="Times New Roman" w:hAnsi="Times New Roman" w:cs="Times New Roman"/>
              </w:rPr>
              <w:t xml:space="preserve"> </w:t>
            </w:r>
            <w:r w:rsidR="00C37793" w:rsidRPr="000B4BD6">
              <w:rPr>
                <w:rFonts w:ascii="Times New Roman" w:hAnsi="Times New Roman" w:cs="Times New Roman"/>
              </w:rPr>
              <w:t>which offers</w:t>
            </w:r>
            <w:r w:rsidR="00696EB6" w:rsidRPr="000B4BD6">
              <w:rPr>
                <w:rFonts w:ascii="Times New Roman" w:hAnsi="Times New Roman" w:cs="Times New Roman"/>
              </w:rPr>
              <w:t xml:space="preserve"> a</w:t>
            </w:r>
            <w:r w:rsidR="003E4B5D" w:rsidRPr="000B4BD6">
              <w:rPr>
                <w:rFonts w:ascii="Times New Roman" w:hAnsi="Times New Roman" w:cs="Times New Roman"/>
              </w:rPr>
              <w:t>ssistance for</w:t>
            </w:r>
            <w:r w:rsidR="00696EB6" w:rsidRPr="000B4BD6">
              <w:rPr>
                <w:rFonts w:ascii="Times New Roman" w:hAnsi="Times New Roman" w:cs="Times New Roman"/>
              </w:rPr>
              <w:t xml:space="preserve"> higher education to</w:t>
            </w:r>
            <w:r w:rsidR="00C37793" w:rsidRPr="000B4BD6">
              <w:rPr>
                <w:rFonts w:ascii="Times New Roman" w:hAnsi="Times New Roman" w:cs="Times New Roman"/>
              </w:rPr>
              <w:t xml:space="preserve"> </w:t>
            </w:r>
            <w:r w:rsidR="00690FA9" w:rsidRPr="000B4BD6">
              <w:rPr>
                <w:rFonts w:ascii="Times New Roman" w:hAnsi="Times New Roman" w:cs="Times New Roman"/>
              </w:rPr>
              <w:lastRenderedPageBreak/>
              <w:t xml:space="preserve">students who are immigrants, the child of immigrants, or are </w:t>
            </w:r>
            <w:r w:rsidR="00EB5824" w:rsidRPr="000B4BD6">
              <w:rPr>
                <w:rFonts w:ascii="Times New Roman" w:hAnsi="Times New Roman" w:cs="Times New Roman"/>
              </w:rPr>
              <w:t>of various document statuses</w:t>
            </w:r>
            <w:r w:rsidR="00CE380E" w:rsidRPr="000B4BD6">
              <w:rPr>
                <w:rFonts w:ascii="Times New Roman" w:hAnsi="Times New Roman" w:cs="Times New Roman"/>
              </w:rPr>
              <w:t>)</w:t>
            </w:r>
          </w:p>
          <w:p w14:paraId="230D5CEF" w14:textId="0BB0DC5C" w:rsidR="00BD25D0" w:rsidRPr="000B4BD6" w:rsidRDefault="00BD25D0" w:rsidP="001B70A1">
            <w:pPr>
              <w:pStyle w:val="ListBulle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Summer 2022- </w:t>
            </w:r>
            <w:r w:rsidR="004637A9" w:rsidRPr="000B4BD6">
              <w:rPr>
                <w:rFonts w:ascii="Times New Roman" w:hAnsi="Times New Roman" w:cs="Times New Roman"/>
              </w:rPr>
              <w:t xml:space="preserve">Assistant for </w:t>
            </w:r>
            <w:r w:rsidR="008A6A6D" w:rsidRPr="000B4BD6">
              <w:rPr>
                <w:rFonts w:ascii="Times New Roman" w:hAnsi="Times New Roman" w:cs="Times New Roman"/>
              </w:rPr>
              <w:t xml:space="preserve">study abroad program, UGA </w:t>
            </w:r>
            <w:proofErr w:type="spellStart"/>
            <w:r w:rsidR="008A6A6D" w:rsidRPr="000B4BD6">
              <w:rPr>
                <w:rFonts w:ascii="Times New Roman" w:hAnsi="Times New Roman" w:cs="Times New Roman"/>
              </w:rPr>
              <w:t>en</w:t>
            </w:r>
            <w:proofErr w:type="spellEnd"/>
            <w:r w:rsidR="008A6A6D" w:rsidRPr="000B4BD6">
              <w:rPr>
                <w:rFonts w:ascii="Times New Roman" w:hAnsi="Times New Roman" w:cs="Times New Roman"/>
              </w:rPr>
              <w:t xml:space="preserve"> España-Valencia. Responsibilities included </w:t>
            </w:r>
            <w:r w:rsidR="00F4085B" w:rsidRPr="000B4BD6">
              <w:rPr>
                <w:rFonts w:ascii="Times New Roman" w:hAnsi="Times New Roman" w:cs="Times New Roman"/>
              </w:rPr>
              <w:t>student care</w:t>
            </w:r>
            <w:r w:rsidR="0096355A" w:rsidRPr="000B4BD6">
              <w:rPr>
                <w:rFonts w:ascii="Times New Roman" w:hAnsi="Times New Roman" w:cs="Times New Roman"/>
              </w:rPr>
              <w:t>, assistance on excursions</w:t>
            </w:r>
            <w:r w:rsidR="00380EF6" w:rsidRPr="000B4BD6">
              <w:rPr>
                <w:rFonts w:ascii="Times New Roman" w:hAnsi="Times New Roman" w:cs="Times New Roman"/>
              </w:rPr>
              <w:t>, coursework, and daily activities with students</w:t>
            </w:r>
          </w:p>
        </w:tc>
        <w:tc>
          <w:tcPr>
            <w:tcW w:w="1563" w:type="dxa"/>
          </w:tcPr>
          <w:p w14:paraId="52B30834" w14:textId="77777777" w:rsidR="00F75D2E" w:rsidRPr="000B4BD6" w:rsidRDefault="00F75D2E">
            <w:pPr>
              <w:rPr>
                <w:rFonts w:ascii="Times New Roman" w:hAnsi="Times New Roman" w:cs="Times New Roman"/>
              </w:rPr>
            </w:pPr>
          </w:p>
        </w:tc>
      </w:tr>
      <w:tr w:rsidR="00F75D2E" w:rsidRPr="000B4BD6" w14:paraId="6E405771" w14:textId="77777777" w:rsidTr="00A23703">
        <w:tc>
          <w:tcPr>
            <w:tcW w:w="7797" w:type="dxa"/>
            <w:shd w:val="clear" w:color="auto" w:fill="auto"/>
            <w:tcMar>
              <w:bottom w:w="29" w:type="dxa"/>
              <w:right w:w="144" w:type="dxa"/>
            </w:tcMar>
          </w:tcPr>
          <w:p w14:paraId="421A01BA" w14:textId="77777777" w:rsidR="00E16C3B" w:rsidRPr="000B4BD6" w:rsidRDefault="00E16C3B" w:rsidP="00E16C3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Tattnall County High School</w:t>
            </w:r>
          </w:p>
          <w:p w14:paraId="7AC10B9E" w14:textId="77777777" w:rsidR="00E16C3B" w:rsidRPr="000B4BD6" w:rsidRDefault="00E16C3B" w:rsidP="00E16C3B">
            <w:pPr>
              <w:rPr>
                <w:rFonts w:ascii="Times New Roman" w:hAnsi="Times New Roman" w:cs="Times New Roman"/>
                <w:i/>
                <w:iCs/>
              </w:rPr>
            </w:pPr>
            <w:r w:rsidRPr="000B4BD6">
              <w:rPr>
                <w:rFonts w:ascii="Times New Roman" w:hAnsi="Times New Roman" w:cs="Times New Roman"/>
                <w:i/>
                <w:iCs/>
              </w:rPr>
              <w:t>Instructor of Record</w:t>
            </w:r>
          </w:p>
          <w:p w14:paraId="1B5946E5" w14:textId="5AE79E70" w:rsidR="00273A10" w:rsidRPr="000B4BD6" w:rsidRDefault="00E16C3B" w:rsidP="00E16C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B4BD6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Responsible for creating curriculum for Spanish 101 course as well as tutoring, and administrative </w:t>
            </w:r>
            <w:proofErr w:type="gramStart"/>
            <w:r w:rsidRPr="000B4BD6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duties</w:t>
            </w:r>
            <w:proofErr w:type="gramEnd"/>
          </w:p>
          <w:p w14:paraId="5EC80811" w14:textId="77777777" w:rsidR="007326F5" w:rsidRPr="000B4BD6" w:rsidRDefault="007326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4603C154" w14:textId="68793AE7" w:rsidR="00E16C3B" w:rsidRPr="000B4BD6" w:rsidRDefault="00E16C3B" w:rsidP="00E16C3B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Georgia Southern University, Department of </w:t>
            </w:r>
            <w:r w:rsidR="002100E1">
              <w:rPr>
                <w:rFonts w:ascii="Times New Roman" w:hAnsi="Times New Roman" w:cs="Times New Roman"/>
              </w:rPr>
              <w:t xml:space="preserve">World </w:t>
            </w:r>
            <w:r w:rsidRPr="000B4BD6">
              <w:rPr>
                <w:rFonts w:ascii="Times New Roman" w:hAnsi="Times New Roman" w:cs="Times New Roman"/>
              </w:rPr>
              <w:t>Languages</w:t>
            </w:r>
            <w:r w:rsidR="002100E1">
              <w:rPr>
                <w:rFonts w:ascii="Times New Roman" w:hAnsi="Times New Roman" w:cs="Times New Roman"/>
              </w:rPr>
              <w:t xml:space="preserve"> and Cultures</w:t>
            </w:r>
            <w:r w:rsidRPr="000B4BD6">
              <w:rPr>
                <w:rFonts w:ascii="Times New Roman" w:hAnsi="Times New Roman" w:cs="Times New Roman"/>
              </w:rPr>
              <w:tab/>
            </w:r>
            <w:r w:rsidRPr="000B4BD6">
              <w:rPr>
                <w:rFonts w:ascii="Times New Roman" w:hAnsi="Times New Roman" w:cs="Times New Roman"/>
              </w:rPr>
              <w:tab/>
            </w:r>
            <w:r w:rsidRPr="000B4BD6">
              <w:rPr>
                <w:rFonts w:ascii="Times New Roman" w:hAnsi="Times New Roman" w:cs="Times New Roman"/>
              </w:rPr>
              <w:tab/>
            </w:r>
          </w:p>
          <w:p w14:paraId="191C9A2C" w14:textId="77777777" w:rsidR="00E16C3B" w:rsidRPr="000B4BD6" w:rsidRDefault="00E16C3B" w:rsidP="00E16C3B">
            <w:pPr>
              <w:rPr>
                <w:rFonts w:ascii="Times New Roman" w:hAnsi="Times New Roman" w:cs="Times New Roman"/>
                <w:i/>
                <w:iCs/>
              </w:rPr>
            </w:pPr>
            <w:r w:rsidRPr="000B4BD6">
              <w:rPr>
                <w:rFonts w:ascii="Times New Roman" w:hAnsi="Times New Roman" w:cs="Times New Roman"/>
                <w:i/>
                <w:iCs/>
              </w:rPr>
              <w:t>Teaching Assistant</w:t>
            </w:r>
          </w:p>
          <w:p w14:paraId="72A4C0C0" w14:textId="4C5517E5" w:rsidR="00E16C3B" w:rsidRPr="000B4BD6" w:rsidRDefault="00E16C3B" w:rsidP="00E16C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Responsible for assisting two Spanish professors in their classes by teaching, substituting, tutoring students, and grading. Assisted with </w:t>
            </w:r>
            <w:r w:rsidR="00C10ECE" w:rsidRPr="000B4BD6">
              <w:rPr>
                <w:rFonts w:ascii="Times New Roman" w:hAnsi="Times New Roman" w:cs="Times New Roman"/>
              </w:rPr>
              <w:t>the following:</w:t>
            </w:r>
          </w:p>
          <w:p w14:paraId="77828F2B" w14:textId="3FB92588" w:rsidR="00C10ECE" w:rsidRPr="000B4BD6" w:rsidRDefault="00C10ECE" w:rsidP="00C10EC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SPAN 1001- Beginners Spanish </w:t>
            </w:r>
          </w:p>
          <w:p w14:paraId="39583EB4" w14:textId="24C91063" w:rsidR="00C10ECE" w:rsidRPr="000B4BD6" w:rsidRDefault="00C10ECE" w:rsidP="00C10EC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 xml:space="preserve">SPAN 2001- Intermediate Spanish </w:t>
            </w:r>
          </w:p>
          <w:p w14:paraId="088973A1" w14:textId="3F221CCF" w:rsidR="00E16C3B" w:rsidRPr="000B4BD6" w:rsidRDefault="00E16C3B" w:rsidP="0058138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Responsible for facilitating an online Spanish class by meeting with students online and in person as well as grading assignments and exams. Prepared coursework for SPAN 1001</w:t>
            </w:r>
          </w:p>
          <w:p w14:paraId="6BD32F16" w14:textId="77777777" w:rsidR="00E16C3B" w:rsidRPr="000B4BD6" w:rsidRDefault="00E16C3B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D00F3D1" w14:textId="3AEA4AF2" w:rsidR="00273A10" w:rsidRPr="000B4BD6" w:rsidRDefault="00273A1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BD6">
              <w:rPr>
                <w:rFonts w:ascii="Times New Roman" w:hAnsi="Times New Roman" w:cs="Times New Roman"/>
                <w:color w:val="595959" w:themeColor="text1" w:themeTint="A6"/>
              </w:rPr>
              <w:t>OTHER PROFESSIONAL EXPERIENCE</w:t>
            </w:r>
          </w:p>
          <w:p w14:paraId="13ED0575" w14:textId="4783F954" w:rsidR="00F75D2E" w:rsidRPr="000B4BD6" w:rsidRDefault="00C83CBA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Georgia Southern University, Division of Continuing Education</w:t>
            </w:r>
          </w:p>
          <w:p w14:paraId="06F705CA" w14:textId="183EB229" w:rsidR="00F75D2E" w:rsidRPr="000B4BD6" w:rsidRDefault="006D66B1">
            <w:pPr>
              <w:rPr>
                <w:rStyle w:val="Emphasis"/>
                <w:rFonts w:ascii="Times New Roman" w:hAnsi="Times New Roman" w:cs="Times New Roman"/>
              </w:rPr>
            </w:pPr>
            <w:r w:rsidRPr="000B4BD6">
              <w:rPr>
                <w:rStyle w:val="Emphasis"/>
                <w:rFonts w:ascii="Times New Roman" w:hAnsi="Times New Roman" w:cs="Times New Roman"/>
              </w:rPr>
              <w:t xml:space="preserve">Temporary </w:t>
            </w:r>
            <w:r w:rsidR="00CD6D41" w:rsidRPr="000B4BD6">
              <w:rPr>
                <w:rStyle w:val="Emphasis"/>
                <w:rFonts w:ascii="Times New Roman" w:hAnsi="Times New Roman" w:cs="Times New Roman"/>
              </w:rPr>
              <w:t>Executive Administrative Assistant, ESL Instructor</w:t>
            </w:r>
          </w:p>
        </w:tc>
        <w:tc>
          <w:tcPr>
            <w:tcW w:w="1563" w:type="dxa"/>
          </w:tcPr>
          <w:p w14:paraId="5DD7A538" w14:textId="12635D68" w:rsidR="00273A10" w:rsidRPr="000B4BD6" w:rsidRDefault="00E16C3B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August 2015-December 2015</w:t>
            </w:r>
          </w:p>
          <w:p w14:paraId="7287F8C1" w14:textId="77777777" w:rsidR="00273A10" w:rsidRPr="000B4BD6" w:rsidRDefault="00273A10">
            <w:pPr>
              <w:rPr>
                <w:rFonts w:ascii="Times New Roman" w:hAnsi="Times New Roman" w:cs="Times New Roman"/>
              </w:rPr>
            </w:pPr>
          </w:p>
          <w:p w14:paraId="7FC7095C" w14:textId="77777777" w:rsidR="007326F5" w:rsidRPr="000B4BD6" w:rsidRDefault="007326F5">
            <w:pPr>
              <w:rPr>
                <w:rFonts w:ascii="Times New Roman" w:hAnsi="Times New Roman" w:cs="Times New Roman"/>
              </w:rPr>
            </w:pPr>
          </w:p>
          <w:p w14:paraId="1F185632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0003E519" w14:textId="669CD7A0" w:rsidR="00E16C3B" w:rsidRPr="000B4BD6" w:rsidRDefault="00E16C3B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January 2015-May 2015</w:t>
            </w:r>
          </w:p>
          <w:p w14:paraId="1D9DA858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5DA1D037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3E7FCD97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1A116E43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3CAF7016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10C64041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0ED47D51" w14:textId="77777777" w:rsidR="00E16C3B" w:rsidRPr="000B4BD6" w:rsidRDefault="00E16C3B">
            <w:pPr>
              <w:rPr>
                <w:rFonts w:ascii="Times New Roman" w:hAnsi="Times New Roman" w:cs="Times New Roman"/>
              </w:rPr>
            </w:pPr>
          </w:p>
          <w:p w14:paraId="62B82033" w14:textId="77777777" w:rsidR="00A1614D" w:rsidRPr="000B4BD6" w:rsidRDefault="00A1614D">
            <w:pPr>
              <w:rPr>
                <w:rFonts w:ascii="Times New Roman" w:hAnsi="Times New Roman" w:cs="Times New Roman"/>
              </w:rPr>
            </w:pPr>
          </w:p>
          <w:p w14:paraId="4DA5D745" w14:textId="1095ED2A" w:rsidR="00F75D2E" w:rsidRPr="000B4BD6" w:rsidRDefault="00CD6D41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November 2016-March 2017</w:t>
            </w:r>
          </w:p>
        </w:tc>
      </w:tr>
      <w:tr w:rsidR="00F75D2E" w:rsidRPr="000B4BD6" w14:paraId="24DC365C" w14:textId="77777777" w:rsidTr="00A23703">
        <w:tc>
          <w:tcPr>
            <w:tcW w:w="7797" w:type="dxa"/>
            <w:shd w:val="clear" w:color="auto" w:fill="auto"/>
            <w:tcMar>
              <w:right w:w="144" w:type="dxa"/>
            </w:tcMar>
          </w:tcPr>
          <w:p w14:paraId="640803A1" w14:textId="77777777" w:rsidR="00CD6D41" w:rsidRPr="000B4BD6" w:rsidRDefault="00CD6D41" w:rsidP="00CD6D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gramStart"/>
            <w:r w:rsidRPr="000B4BD6">
              <w:rPr>
                <w:rFonts w:ascii="Times New Roman" w:hAnsi="Times New Roman" w:cs="Times New Roman"/>
              </w:rPr>
              <w:t>Provided assistance to</w:t>
            </w:r>
            <w:proofErr w:type="gramEnd"/>
            <w:r w:rsidRPr="000B4BD6">
              <w:rPr>
                <w:rFonts w:ascii="Times New Roman" w:hAnsi="Times New Roman" w:cs="Times New Roman"/>
              </w:rPr>
              <w:t xml:space="preserve"> the director of department by creating documents, assisting with projects, and other clerical tasks. Additional responsibilities included project coordination and marketing campaigns for conferences.</w:t>
            </w:r>
          </w:p>
          <w:p w14:paraId="3567810A" w14:textId="4674069D" w:rsidR="00F75D2E" w:rsidRPr="000B4BD6" w:rsidRDefault="00CD6D41" w:rsidP="00CD6D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In addition to clerical tasks, I was responsible for creating lesson plans to facilitate and instruct an advanced level ESL course for adult students.</w:t>
            </w:r>
          </w:p>
        </w:tc>
        <w:tc>
          <w:tcPr>
            <w:tcW w:w="1563" w:type="dxa"/>
          </w:tcPr>
          <w:p w14:paraId="5ECE2131" w14:textId="77777777" w:rsidR="00F75D2E" w:rsidRPr="000B4BD6" w:rsidRDefault="00F75D2E">
            <w:pPr>
              <w:rPr>
                <w:rFonts w:ascii="Times New Roman" w:hAnsi="Times New Roman" w:cs="Times New Roman"/>
              </w:rPr>
            </w:pPr>
          </w:p>
        </w:tc>
      </w:tr>
      <w:tr w:rsidR="001B70A1" w:rsidRPr="000B4BD6" w14:paraId="718ADDBC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7954BDBD" w14:textId="370ECE74" w:rsidR="00C13610" w:rsidRPr="000B4BD6" w:rsidRDefault="00C13610" w:rsidP="00E1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42FFFC9D" w14:textId="77777777" w:rsidR="001B70A1" w:rsidRPr="000B4BD6" w:rsidRDefault="001B70A1" w:rsidP="006F1EF7">
            <w:pPr>
              <w:rPr>
                <w:rFonts w:ascii="Times New Roman" w:hAnsi="Times New Roman" w:cs="Times New Roman"/>
              </w:rPr>
            </w:pPr>
          </w:p>
        </w:tc>
      </w:tr>
      <w:tr w:rsidR="001B70A1" w:rsidRPr="000B4BD6" w14:paraId="3EF1F68A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0251028B" w14:textId="77777777" w:rsidR="004F178C" w:rsidRPr="000B4BD6" w:rsidRDefault="004F178C" w:rsidP="004F178C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Georgia Southern University, Department of Financial Aid</w:t>
            </w:r>
          </w:p>
          <w:p w14:paraId="117654FD" w14:textId="56C4EDD8" w:rsidR="001B70A1" w:rsidRPr="000B4BD6" w:rsidRDefault="004F178C" w:rsidP="006F1EF7">
            <w:pPr>
              <w:rPr>
                <w:rStyle w:val="Emphasis"/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  <w:i/>
                <w:iCs/>
              </w:rPr>
              <w:t>Graduate Assistant</w:t>
            </w:r>
          </w:p>
        </w:tc>
        <w:tc>
          <w:tcPr>
            <w:tcW w:w="1563" w:type="dxa"/>
          </w:tcPr>
          <w:p w14:paraId="03A7298F" w14:textId="53265A0B" w:rsidR="001B70A1" w:rsidRPr="000B4BD6" w:rsidRDefault="002056F1" w:rsidP="006F1EF7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January 2014- January 2015</w:t>
            </w:r>
          </w:p>
        </w:tc>
      </w:tr>
      <w:tr w:rsidR="001B70A1" w:rsidRPr="000B4BD6" w14:paraId="529118BE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E650E8D" w14:textId="6214C156" w:rsidR="001B70A1" w:rsidRPr="000B4BD6" w:rsidRDefault="000059E6" w:rsidP="00E214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Data processing and management; r</w:t>
            </w:r>
            <w:r w:rsidR="00E2140F" w:rsidRPr="000B4BD6">
              <w:rPr>
                <w:rFonts w:ascii="Times New Roman" w:hAnsi="Times New Roman" w:cs="Times New Roman"/>
              </w:rPr>
              <w:t>esponsible for managing internal and external scholarship files, imputing student information into Banner program, assisting students and parents as well as managing faxes for the department.</w:t>
            </w:r>
          </w:p>
          <w:p w14:paraId="638BF0AF" w14:textId="674A7485" w:rsidR="00E2140F" w:rsidRPr="000B4BD6" w:rsidRDefault="00E2140F" w:rsidP="00E2140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0A9D60A4" w14:textId="77777777" w:rsidR="001B70A1" w:rsidRPr="000B4BD6" w:rsidRDefault="001B70A1" w:rsidP="006F1EF7">
            <w:pPr>
              <w:rPr>
                <w:rFonts w:ascii="Times New Roman" w:hAnsi="Times New Roman" w:cs="Times New Roman"/>
              </w:rPr>
            </w:pPr>
          </w:p>
        </w:tc>
      </w:tr>
      <w:tr w:rsidR="001B70A1" w:rsidRPr="000B4BD6" w14:paraId="6DD79BF9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5F84AB0A" w14:textId="77777777" w:rsidR="00974115" w:rsidRPr="000B4BD6" w:rsidRDefault="00974115" w:rsidP="00974115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Georgia Southern University, Department of Financial Aid</w:t>
            </w:r>
          </w:p>
          <w:p w14:paraId="72660E15" w14:textId="4CFFD2E0" w:rsidR="001B70A1" w:rsidRPr="000B4BD6" w:rsidRDefault="00974115" w:rsidP="006F1EF7">
            <w:pPr>
              <w:rPr>
                <w:rStyle w:val="Emphasis"/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  <w:i/>
                <w:iCs/>
              </w:rPr>
              <w:t>Student Employee</w:t>
            </w:r>
          </w:p>
        </w:tc>
        <w:tc>
          <w:tcPr>
            <w:tcW w:w="1563" w:type="dxa"/>
          </w:tcPr>
          <w:p w14:paraId="5037201B" w14:textId="7BA0938B" w:rsidR="001B70A1" w:rsidRPr="000B4BD6" w:rsidRDefault="00A23703" w:rsidP="006F1EF7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January 2012- December 2013</w:t>
            </w:r>
          </w:p>
        </w:tc>
      </w:tr>
      <w:tr w:rsidR="001B70A1" w:rsidRPr="000B4BD6" w14:paraId="2273E445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8C13BD0" w14:textId="3BA7D4C5" w:rsidR="001B70A1" w:rsidRPr="000B4BD6" w:rsidRDefault="00DD33CB" w:rsidP="00F8700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Data processing and management; r</w:t>
            </w:r>
            <w:r w:rsidR="00F8700D" w:rsidRPr="000B4BD6">
              <w:rPr>
                <w:rFonts w:ascii="Times New Roman" w:hAnsi="Times New Roman" w:cs="Times New Roman"/>
              </w:rPr>
              <w:t>esponsible for assisting students and parents with financial aid concerns, answering telephones, inputting data into Banner, managing faxes and files, and running departmental errands.</w:t>
            </w:r>
          </w:p>
          <w:p w14:paraId="03879C71" w14:textId="3B578CCC" w:rsidR="00F8700D" w:rsidRPr="000B4BD6" w:rsidRDefault="00F8700D" w:rsidP="00F8700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04894DA2" w14:textId="77777777" w:rsidR="001B70A1" w:rsidRPr="000B4BD6" w:rsidRDefault="001B70A1" w:rsidP="006F1EF7">
            <w:pPr>
              <w:rPr>
                <w:rFonts w:ascii="Times New Roman" w:hAnsi="Times New Roman" w:cs="Times New Roman"/>
              </w:rPr>
            </w:pPr>
          </w:p>
        </w:tc>
      </w:tr>
      <w:tr w:rsidR="001B70A1" w:rsidRPr="000B4BD6" w14:paraId="56E881ED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58584CA" w14:textId="77777777" w:rsidR="008E2556" w:rsidRPr="000B4BD6" w:rsidRDefault="008E2556" w:rsidP="008E2556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Brewton-Parker College, Department of Financial Aid</w:t>
            </w:r>
          </w:p>
          <w:p w14:paraId="697D1507" w14:textId="4095CA43" w:rsidR="001B70A1" w:rsidRPr="000B4BD6" w:rsidRDefault="008E2556" w:rsidP="006F1EF7">
            <w:pPr>
              <w:rPr>
                <w:rStyle w:val="Emphasis"/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  <w:i/>
                <w:iCs/>
              </w:rPr>
              <w:t>Student Employee</w:t>
            </w:r>
          </w:p>
        </w:tc>
        <w:tc>
          <w:tcPr>
            <w:tcW w:w="1563" w:type="dxa"/>
          </w:tcPr>
          <w:p w14:paraId="7E9C8D5F" w14:textId="2C764655" w:rsidR="001B70A1" w:rsidRPr="000B4BD6" w:rsidRDefault="000A0E07" w:rsidP="006F1EF7">
            <w:p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June 2010- May 201</w:t>
            </w:r>
            <w:r w:rsidR="00C35882" w:rsidRPr="000B4BD6">
              <w:rPr>
                <w:rFonts w:ascii="Times New Roman" w:hAnsi="Times New Roman" w:cs="Times New Roman"/>
              </w:rPr>
              <w:t>1</w:t>
            </w:r>
          </w:p>
        </w:tc>
      </w:tr>
      <w:tr w:rsidR="001B70A1" w:rsidRPr="000B4BD6" w14:paraId="34A76502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4A26DD1" w14:textId="2D751253" w:rsidR="00F058CF" w:rsidRPr="000B4BD6" w:rsidRDefault="00555F53" w:rsidP="00F058C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B4BD6">
              <w:rPr>
                <w:rFonts w:ascii="Times New Roman" w:hAnsi="Times New Roman" w:cs="Times New Roman"/>
              </w:rPr>
              <w:t>Data processing and management; r</w:t>
            </w:r>
            <w:r w:rsidR="00F058CF" w:rsidRPr="000B4BD6">
              <w:rPr>
                <w:rFonts w:ascii="Times New Roman" w:hAnsi="Times New Roman" w:cs="Times New Roman"/>
              </w:rPr>
              <w:t>esponsible for processing and filing documents into electronic system during paperless transition, answering phones, running departmental errands, as well as assisting students and parents with financial aid concerns.</w:t>
            </w:r>
          </w:p>
          <w:p w14:paraId="30CD4A39" w14:textId="2134AF74" w:rsidR="001B70A1" w:rsidRPr="000B4BD6" w:rsidRDefault="001B70A1" w:rsidP="00F058CF">
            <w:pPr>
              <w:pStyle w:val="ListBullet"/>
              <w:numPr>
                <w:ilvl w:val="0"/>
                <w:numId w:val="0"/>
              </w:numPr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4EA5407A" w14:textId="77777777" w:rsidR="001B70A1" w:rsidRPr="000B4BD6" w:rsidRDefault="001B70A1" w:rsidP="006F1EF7">
            <w:pPr>
              <w:rPr>
                <w:rFonts w:ascii="Times New Roman" w:hAnsi="Times New Roman" w:cs="Times New Roman"/>
              </w:rPr>
            </w:pPr>
          </w:p>
        </w:tc>
      </w:tr>
    </w:tbl>
    <w:p w14:paraId="17EC73C3" w14:textId="388B4C77" w:rsidR="000A0926" w:rsidRPr="000B4BD6" w:rsidRDefault="000A0926" w:rsidP="002E23AD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>TRAINING AND CERTIFICATION</w:t>
      </w:r>
    </w:p>
    <w:p w14:paraId="72B28E55" w14:textId="7C570A40" w:rsidR="000A0926" w:rsidRPr="000B4BD6" w:rsidRDefault="00B44122" w:rsidP="0094210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Graduate certifi</w:t>
      </w:r>
      <w:r w:rsidR="00A77EC2" w:rsidRPr="000B4BD6">
        <w:rPr>
          <w:rFonts w:ascii="Times New Roman" w:hAnsi="Times New Roman" w:cs="Times New Roman"/>
        </w:rPr>
        <w:t>cate for Women and Gender Studies</w:t>
      </w:r>
      <w:r w:rsidR="00CE5412" w:rsidRPr="000B4BD6">
        <w:rPr>
          <w:rFonts w:ascii="Times New Roman" w:hAnsi="Times New Roman" w:cs="Times New Roman"/>
        </w:rPr>
        <w:t>- January 2018-January 2021</w:t>
      </w:r>
    </w:p>
    <w:p w14:paraId="56249458" w14:textId="0FD91FFD" w:rsidR="0094210A" w:rsidRPr="000B4BD6" w:rsidRDefault="0094210A" w:rsidP="0094210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Training to teach SPAN </w:t>
      </w:r>
      <w:r w:rsidR="00C26E67">
        <w:rPr>
          <w:rFonts w:ascii="Times New Roman" w:hAnsi="Times New Roman" w:cs="Times New Roman"/>
        </w:rPr>
        <w:t>2550</w:t>
      </w:r>
      <w:r w:rsidR="0049210C">
        <w:rPr>
          <w:rFonts w:ascii="Times New Roman" w:hAnsi="Times New Roman" w:cs="Times New Roman"/>
        </w:rPr>
        <w:t xml:space="preserve"> </w:t>
      </w:r>
      <w:r w:rsidR="00882CC7" w:rsidRPr="000B4BD6">
        <w:rPr>
          <w:rFonts w:ascii="Times New Roman" w:hAnsi="Times New Roman" w:cs="Times New Roman"/>
        </w:rPr>
        <w:t>and ROML 2550 (Introduction to Latinx Studies)</w:t>
      </w:r>
      <w:r w:rsidR="00EA6C2A" w:rsidRPr="000B4BD6">
        <w:rPr>
          <w:rFonts w:ascii="Times New Roman" w:hAnsi="Times New Roman" w:cs="Times New Roman"/>
        </w:rPr>
        <w:t>- August-December 2019</w:t>
      </w:r>
    </w:p>
    <w:p w14:paraId="34A8FCB2" w14:textId="4FF6147A" w:rsidR="00882CC7" w:rsidRPr="000B4BD6" w:rsidRDefault="00882CC7" w:rsidP="0094210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Training to teach SPAN 3030 (Introduction to Hispanic Literature)</w:t>
      </w:r>
      <w:r w:rsidR="00EA6C2A" w:rsidRPr="000B4BD6">
        <w:rPr>
          <w:rFonts w:ascii="Times New Roman" w:hAnsi="Times New Roman" w:cs="Times New Roman"/>
        </w:rPr>
        <w:t>- August-December 2018</w:t>
      </w:r>
    </w:p>
    <w:p w14:paraId="5A058F4B" w14:textId="77777777" w:rsidR="000A0926" w:rsidRPr="000B4BD6" w:rsidRDefault="000A0926" w:rsidP="002E23AD">
      <w:pPr>
        <w:rPr>
          <w:rFonts w:ascii="Times New Roman" w:hAnsi="Times New Roman" w:cs="Times New Roman"/>
          <w:color w:val="595959" w:themeColor="text1" w:themeTint="A6"/>
        </w:rPr>
      </w:pPr>
    </w:p>
    <w:p w14:paraId="7F35A308" w14:textId="77777777" w:rsidR="0005424F" w:rsidRPr="000B4BD6" w:rsidRDefault="0005424F" w:rsidP="002E23AD">
      <w:pPr>
        <w:rPr>
          <w:rFonts w:ascii="Times New Roman" w:hAnsi="Times New Roman" w:cs="Times New Roman"/>
          <w:color w:val="595959" w:themeColor="text1" w:themeTint="A6"/>
        </w:rPr>
      </w:pPr>
    </w:p>
    <w:p w14:paraId="6F6E40B1" w14:textId="77777777" w:rsidR="00BD4913" w:rsidRDefault="00BD4913" w:rsidP="002E23AD">
      <w:pPr>
        <w:rPr>
          <w:rFonts w:ascii="Times New Roman" w:hAnsi="Times New Roman" w:cs="Times New Roman"/>
          <w:color w:val="595959" w:themeColor="text1" w:themeTint="A6"/>
        </w:rPr>
      </w:pPr>
    </w:p>
    <w:p w14:paraId="76A951C8" w14:textId="77777777" w:rsidR="00BD4913" w:rsidRDefault="00BD4913" w:rsidP="002E23AD">
      <w:pPr>
        <w:rPr>
          <w:rFonts w:ascii="Times New Roman" w:hAnsi="Times New Roman" w:cs="Times New Roman"/>
          <w:color w:val="595959" w:themeColor="text1" w:themeTint="A6"/>
        </w:rPr>
      </w:pPr>
    </w:p>
    <w:p w14:paraId="43F661E9" w14:textId="73B4B5A4" w:rsidR="002E23AD" w:rsidRPr="000B4BD6" w:rsidRDefault="002E23AD" w:rsidP="002E23AD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>ONGOING PROJECTS</w:t>
      </w:r>
    </w:p>
    <w:p w14:paraId="468970DA" w14:textId="0708D55C" w:rsidR="00464864" w:rsidRPr="000B4BD6" w:rsidRDefault="00BE1D27" w:rsidP="001E12D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Dissertation</w:t>
      </w:r>
      <w:r w:rsidR="00956D40" w:rsidRPr="000B4BD6">
        <w:rPr>
          <w:rFonts w:ascii="Times New Roman" w:hAnsi="Times New Roman" w:cs="Times New Roman"/>
        </w:rPr>
        <w:t>: “</w:t>
      </w:r>
      <w:r w:rsidR="00125D68">
        <w:rPr>
          <w:rFonts w:ascii="Times New Roman" w:hAnsi="Times New Roman" w:cs="Times New Roman"/>
        </w:rPr>
        <w:t xml:space="preserve">Analyzing </w:t>
      </w:r>
      <w:r w:rsidR="00AA29FF">
        <w:rPr>
          <w:rFonts w:ascii="Times New Roman" w:hAnsi="Times New Roman" w:cs="Times New Roman"/>
        </w:rPr>
        <w:t>Faith, Embodiment, and Identity in Contemporary Afro-Latina Print and Digital Media</w:t>
      </w:r>
      <w:r w:rsidR="00956D40" w:rsidRPr="000B4BD6">
        <w:rPr>
          <w:rFonts w:ascii="Times New Roman" w:hAnsi="Times New Roman" w:cs="Times New Roman"/>
        </w:rPr>
        <w:t>”</w:t>
      </w:r>
    </w:p>
    <w:p w14:paraId="058423EF" w14:textId="15D18886" w:rsidR="00C90563" w:rsidRPr="000B4BD6" w:rsidRDefault="0005424F" w:rsidP="00C90563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Committee members: Sharina </w:t>
      </w:r>
      <w:proofErr w:type="spellStart"/>
      <w:r w:rsidRPr="000B4BD6">
        <w:rPr>
          <w:rFonts w:ascii="Times New Roman" w:hAnsi="Times New Roman" w:cs="Times New Roman"/>
        </w:rPr>
        <w:t>Maillo</w:t>
      </w:r>
      <w:proofErr w:type="spellEnd"/>
      <w:r w:rsidRPr="000B4BD6">
        <w:rPr>
          <w:rFonts w:ascii="Times New Roman" w:hAnsi="Times New Roman" w:cs="Times New Roman"/>
        </w:rPr>
        <w:t xml:space="preserve">-Pozo, Dana Bultman, Lesley </w:t>
      </w:r>
      <w:proofErr w:type="spellStart"/>
      <w:r w:rsidRPr="000B4BD6">
        <w:rPr>
          <w:rFonts w:ascii="Times New Roman" w:hAnsi="Times New Roman" w:cs="Times New Roman"/>
        </w:rPr>
        <w:t>Feracho</w:t>
      </w:r>
      <w:proofErr w:type="spellEnd"/>
    </w:p>
    <w:p w14:paraId="783D5E7E" w14:textId="77777777" w:rsidR="00464864" w:rsidRPr="000B4BD6" w:rsidRDefault="00464864" w:rsidP="002E23AD">
      <w:pPr>
        <w:rPr>
          <w:rFonts w:ascii="Times New Roman" w:hAnsi="Times New Roman" w:cs="Times New Roman"/>
          <w:color w:val="595959" w:themeColor="text1" w:themeTint="A6"/>
        </w:rPr>
      </w:pPr>
    </w:p>
    <w:p w14:paraId="798557EB" w14:textId="36D5D26D" w:rsidR="002E23AD" w:rsidRPr="000B4BD6" w:rsidRDefault="009E00D9" w:rsidP="002E23AD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>PUBLICATIONS</w:t>
      </w:r>
      <w:r w:rsidR="002E23AD" w:rsidRPr="000B4BD6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5A7DC2BA" w14:textId="00C11063" w:rsidR="00A77EC2" w:rsidRPr="000B4BD6" w:rsidRDefault="00A77EC2" w:rsidP="002E23AD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ab/>
        <w:t>ACADEMIC</w:t>
      </w:r>
      <w:r w:rsidR="00E438FC" w:rsidRPr="000B4BD6">
        <w:rPr>
          <w:rFonts w:ascii="Times New Roman" w:hAnsi="Times New Roman" w:cs="Times New Roman"/>
          <w:color w:val="595959" w:themeColor="text1" w:themeTint="A6"/>
        </w:rPr>
        <w:t xml:space="preserve"> WORKS</w:t>
      </w:r>
    </w:p>
    <w:p w14:paraId="66F580B2" w14:textId="6C6B12F1" w:rsidR="00CE6DA7" w:rsidRPr="009017A7" w:rsidRDefault="00AB6753" w:rsidP="002E23A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Submitted for review: </w:t>
      </w:r>
      <w:r w:rsidR="003A60A0" w:rsidRPr="000B4BD6">
        <w:rPr>
          <w:rFonts w:ascii="Times New Roman" w:hAnsi="Times New Roman" w:cs="Times New Roman"/>
        </w:rPr>
        <w:t>“</w:t>
      </w:r>
      <w:r w:rsidR="00CD7A2C" w:rsidRPr="000B4BD6">
        <w:rPr>
          <w:rFonts w:ascii="Times New Roman" w:hAnsi="Times New Roman" w:cs="Times New Roman"/>
        </w:rPr>
        <w:t xml:space="preserve">Passing </w:t>
      </w:r>
      <w:proofErr w:type="gramStart"/>
      <w:r w:rsidR="00CD7A2C" w:rsidRPr="000B4BD6">
        <w:rPr>
          <w:rFonts w:ascii="Times New Roman" w:hAnsi="Times New Roman" w:cs="Times New Roman"/>
        </w:rPr>
        <w:t>On</w:t>
      </w:r>
      <w:proofErr w:type="gramEnd"/>
      <w:r w:rsidR="00CD7A2C" w:rsidRPr="000B4BD6">
        <w:rPr>
          <w:rFonts w:ascii="Times New Roman" w:hAnsi="Times New Roman" w:cs="Times New Roman"/>
        </w:rPr>
        <w:t xml:space="preserve"> Afro-Latina Spiritual Narratives</w:t>
      </w:r>
      <w:r w:rsidR="003A60A0" w:rsidRPr="000B4BD6">
        <w:rPr>
          <w:rFonts w:ascii="Times New Roman" w:hAnsi="Times New Roman" w:cs="Times New Roman"/>
        </w:rPr>
        <w:t>”</w:t>
      </w:r>
      <w:r w:rsidR="00CD7A2C" w:rsidRPr="000B4BD6">
        <w:rPr>
          <w:rFonts w:ascii="Times New Roman" w:hAnsi="Times New Roman" w:cs="Times New Roman"/>
        </w:rPr>
        <w:t xml:space="preserve">. </w:t>
      </w:r>
      <w:r w:rsidR="00CD7A2C" w:rsidRPr="000B4BD6">
        <w:rPr>
          <w:rFonts w:ascii="Times New Roman" w:hAnsi="Times New Roman" w:cs="Times New Roman"/>
          <w:i/>
          <w:iCs/>
        </w:rPr>
        <w:t>Small Axe</w:t>
      </w:r>
      <w:r w:rsidR="00396557" w:rsidRPr="000B4BD6">
        <w:rPr>
          <w:rFonts w:ascii="Times New Roman" w:hAnsi="Times New Roman" w:cs="Times New Roman"/>
          <w:i/>
          <w:iCs/>
        </w:rPr>
        <w:t>.</w:t>
      </w:r>
    </w:p>
    <w:p w14:paraId="5C9F976A" w14:textId="77777777" w:rsidR="009017A7" w:rsidRPr="009017A7" w:rsidRDefault="009017A7" w:rsidP="009017A7">
      <w:pPr>
        <w:pStyle w:val="ListParagraph"/>
        <w:ind w:left="1440"/>
        <w:rPr>
          <w:rFonts w:ascii="Times New Roman" w:hAnsi="Times New Roman" w:cs="Times New Roman"/>
        </w:rPr>
      </w:pPr>
    </w:p>
    <w:p w14:paraId="76033D94" w14:textId="2CE7A230" w:rsidR="00EA6C2A" w:rsidRPr="000B4BD6" w:rsidRDefault="00EA6C2A" w:rsidP="002E23AD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>INVITED TALKS</w:t>
      </w:r>
    </w:p>
    <w:p w14:paraId="4D45CFEC" w14:textId="53B530E5" w:rsidR="00EA6C2A" w:rsidRPr="000B4BD6" w:rsidRDefault="00EA6C2A" w:rsidP="003539D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“Marta Moreno Vega: Santería and Afro-Latina Womanhood” Graduate </w:t>
      </w:r>
      <w:r w:rsidR="00CC6325" w:rsidRPr="000B4BD6">
        <w:rPr>
          <w:rFonts w:ascii="Times New Roman" w:hAnsi="Times New Roman" w:cs="Times New Roman"/>
        </w:rPr>
        <w:t>Seminar on Issues of Race, Class, and, Gender, Department of Romance Languages, University of Georgia, Fall 2022.</w:t>
      </w:r>
    </w:p>
    <w:p w14:paraId="404F2D6D" w14:textId="77777777" w:rsidR="00EA6C2A" w:rsidRPr="000B4BD6" w:rsidRDefault="00EA6C2A" w:rsidP="002E23AD">
      <w:pPr>
        <w:rPr>
          <w:rFonts w:ascii="Times New Roman" w:hAnsi="Times New Roman" w:cs="Times New Roman"/>
          <w:color w:val="595959" w:themeColor="text1" w:themeTint="A6"/>
        </w:rPr>
      </w:pPr>
    </w:p>
    <w:p w14:paraId="4FADC369" w14:textId="755E5E28" w:rsidR="002E23AD" w:rsidRPr="000B4BD6" w:rsidRDefault="002E23AD" w:rsidP="002E23AD">
      <w:pPr>
        <w:rPr>
          <w:rFonts w:ascii="Times New Roman" w:hAnsi="Times New Roman" w:cs="Times New Roman"/>
          <w:color w:val="595959" w:themeColor="text1" w:themeTint="A6"/>
          <w:lang w:val="es-ES"/>
        </w:rPr>
      </w:pPr>
      <w:r w:rsidRPr="000B4BD6">
        <w:rPr>
          <w:rFonts w:ascii="Times New Roman" w:hAnsi="Times New Roman" w:cs="Times New Roman"/>
          <w:color w:val="595959" w:themeColor="text1" w:themeTint="A6"/>
          <w:lang w:val="es-ES"/>
        </w:rPr>
        <w:t>CONFERENCES</w:t>
      </w:r>
    </w:p>
    <w:p w14:paraId="419677A1" w14:textId="77777777" w:rsidR="007E5334" w:rsidRPr="000B4BD6" w:rsidRDefault="00DA1320" w:rsidP="002023EC">
      <w:pPr>
        <w:pStyle w:val="ListParagraph"/>
        <w:numPr>
          <w:ilvl w:val="0"/>
          <w:numId w:val="34"/>
        </w:numPr>
        <w:ind w:left="1418" w:hanging="425"/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“</w:t>
      </w:r>
      <w:r w:rsidR="002023EC" w:rsidRPr="000B4BD6">
        <w:rPr>
          <w:rFonts w:ascii="Times New Roman" w:hAnsi="Times New Roman" w:cs="Times New Roman"/>
        </w:rPr>
        <w:t>The Thing in the Classroom: Questions of Race, Pedagogy, and anti-Lovecraftian Cosmic Horror</w:t>
      </w:r>
      <w:r w:rsidR="007E5334" w:rsidRPr="000B4BD6">
        <w:rPr>
          <w:rFonts w:ascii="Times New Roman" w:hAnsi="Times New Roman" w:cs="Times New Roman"/>
        </w:rPr>
        <w:t xml:space="preserve"> </w:t>
      </w:r>
      <w:r w:rsidR="002023EC" w:rsidRPr="000B4BD6">
        <w:rPr>
          <w:rFonts w:ascii="Times New Roman" w:hAnsi="Times New Roman" w:cs="Times New Roman"/>
        </w:rPr>
        <w:t xml:space="preserve">in Silvia Moreno-Garcia’s </w:t>
      </w:r>
      <w:r w:rsidR="002023EC" w:rsidRPr="000B4BD6">
        <w:rPr>
          <w:rFonts w:ascii="Times New Roman" w:hAnsi="Times New Roman" w:cs="Times New Roman"/>
          <w:i/>
          <w:iCs/>
        </w:rPr>
        <w:t>Mexican Gothic</w:t>
      </w:r>
      <w:r w:rsidR="002023EC" w:rsidRPr="000B4BD6">
        <w:rPr>
          <w:rFonts w:ascii="Times New Roman" w:hAnsi="Times New Roman" w:cs="Times New Roman"/>
        </w:rPr>
        <w:t>”</w:t>
      </w:r>
      <w:r w:rsidR="00FC21CD" w:rsidRPr="000B4BD6">
        <w:rPr>
          <w:rFonts w:ascii="Times New Roman" w:hAnsi="Times New Roman" w:cs="Times New Roman"/>
        </w:rPr>
        <w:t xml:space="preserve">. 2022 Latin American </w:t>
      </w:r>
      <w:r w:rsidR="00477859" w:rsidRPr="000B4BD6">
        <w:rPr>
          <w:rFonts w:ascii="Times New Roman" w:hAnsi="Times New Roman" w:cs="Times New Roman"/>
        </w:rPr>
        <w:t>Studies Association</w:t>
      </w:r>
      <w:r w:rsidR="00637E1C" w:rsidRPr="000B4BD6">
        <w:rPr>
          <w:rFonts w:ascii="Times New Roman" w:hAnsi="Times New Roman" w:cs="Times New Roman"/>
        </w:rPr>
        <w:t>, San Francisco, California</w:t>
      </w:r>
      <w:r w:rsidR="00A44032" w:rsidRPr="000B4BD6">
        <w:rPr>
          <w:rFonts w:ascii="Times New Roman" w:hAnsi="Times New Roman" w:cs="Times New Roman"/>
        </w:rPr>
        <w:t>/online, May 5-8, 2022.</w:t>
      </w:r>
    </w:p>
    <w:p w14:paraId="7BA4EA9A" w14:textId="77777777" w:rsidR="007E5334" w:rsidRPr="000B4BD6" w:rsidRDefault="001D0119" w:rsidP="00B924B8">
      <w:pPr>
        <w:pStyle w:val="ListParagraph"/>
        <w:numPr>
          <w:ilvl w:val="0"/>
          <w:numId w:val="34"/>
        </w:numPr>
        <w:ind w:left="1418" w:hanging="425"/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“</w:t>
      </w:r>
      <w:r w:rsidR="0084002C" w:rsidRPr="000B4BD6">
        <w:rPr>
          <w:rFonts w:ascii="Times New Roman" w:hAnsi="Times New Roman" w:cs="Times New Roman"/>
        </w:rPr>
        <w:t>Orishas 2.0: Connecting the Diaspora to the Past, Uploading to the Future</w:t>
      </w:r>
      <w:r w:rsidRPr="000B4BD6">
        <w:rPr>
          <w:rFonts w:ascii="Times New Roman" w:hAnsi="Times New Roman" w:cs="Times New Roman"/>
        </w:rPr>
        <w:t>”</w:t>
      </w:r>
      <w:r w:rsidR="007A7015" w:rsidRPr="000B4BD6">
        <w:rPr>
          <w:rFonts w:ascii="Times New Roman" w:hAnsi="Times New Roman" w:cs="Times New Roman"/>
        </w:rPr>
        <w:t xml:space="preserve">. 2021 </w:t>
      </w:r>
      <w:r w:rsidR="00CB66CC" w:rsidRPr="000B4BD6">
        <w:rPr>
          <w:rFonts w:ascii="Times New Roman" w:hAnsi="Times New Roman" w:cs="Times New Roman"/>
        </w:rPr>
        <w:t xml:space="preserve">Southeast Coastal Conference on </w:t>
      </w:r>
      <w:r w:rsidR="00E50084" w:rsidRPr="000B4BD6">
        <w:rPr>
          <w:rFonts w:ascii="Times New Roman" w:hAnsi="Times New Roman" w:cs="Times New Roman"/>
        </w:rPr>
        <w:t xml:space="preserve">Languages and Literatures, </w:t>
      </w:r>
      <w:r w:rsidR="0077407A" w:rsidRPr="000B4BD6">
        <w:rPr>
          <w:rFonts w:ascii="Times New Roman" w:hAnsi="Times New Roman" w:cs="Times New Roman"/>
        </w:rPr>
        <w:t xml:space="preserve">Georgia Southern University, </w:t>
      </w:r>
      <w:r w:rsidR="00E50084" w:rsidRPr="000B4BD6">
        <w:rPr>
          <w:rFonts w:ascii="Times New Roman" w:hAnsi="Times New Roman" w:cs="Times New Roman"/>
        </w:rPr>
        <w:t xml:space="preserve">Statesboro, Georgia/online, </w:t>
      </w:r>
      <w:r w:rsidR="00270A94" w:rsidRPr="000B4BD6">
        <w:rPr>
          <w:rFonts w:ascii="Times New Roman" w:hAnsi="Times New Roman" w:cs="Times New Roman"/>
        </w:rPr>
        <w:t>September</w:t>
      </w:r>
      <w:r w:rsidR="000E3B39" w:rsidRPr="000B4BD6">
        <w:rPr>
          <w:rFonts w:ascii="Times New Roman" w:hAnsi="Times New Roman" w:cs="Times New Roman"/>
        </w:rPr>
        <w:t xml:space="preserve"> 23-24, 2021.</w:t>
      </w:r>
    </w:p>
    <w:p w14:paraId="74846021" w14:textId="77777777" w:rsidR="007E5334" w:rsidRPr="000B4BD6" w:rsidRDefault="00122D36" w:rsidP="00B924B8">
      <w:pPr>
        <w:pStyle w:val="ListParagraph"/>
        <w:numPr>
          <w:ilvl w:val="0"/>
          <w:numId w:val="34"/>
        </w:numPr>
        <w:ind w:left="1418" w:hanging="425"/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  <w:lang w:val="es-ES"/>
        </w:rPr>
        <w:t>“</w:t>
      </w:r>
      <w:r w:rsidR="00B924B8" w:rsidRPr="000B4BD6">
        <w:rPr>
          <w:rFonts w:ascii="Times New Roman" w:hAnsi="Times New Roman" w:cs="Times New Roman"/>
          <w:lang w:val="es-ES"/>
        </w:rPr>
        <w:t xml:space="preserve">La reconquista en la gran pantalla: La mujer indígena latinoamericana y el </w:t>
      </w:r>
      <w:proofErr w:type="spellStart"/>
      <w:r w:rsidR="00B924B8" w:rsidRPr="000B4BD6">
        <w:rPr>
          <w:rFonts w:ascii="Times New Roman" w:hAnsi="Times New Roman" w:cs="Times New Roman"/>
          <w:lang w:val="es-ES"/>
        </w:rPr>
        <w:t>descolonialismo</w:t>
      </w:r>
      <w:proofErr w:type="spellEnd"/>
      <w:r w:rsidR="00B924B8" w:rsidRPr="000B4BD6">
        <w:rPr>
          <w:rFonts w:ascii="Times New Roman" w:hAnsi="Times New Roman" w:cs="Times New Roman"/>
          <w:lang w:val="es-ES"/>
        </w:rPr>
        <w:t xml:space="preserve"> </w:t>
      </w:r>
      <w:r w:rsidRPr="000B4BD6">
        <w:rPr>
          <w:rFonts w:ascii="Times New Roman" w:hAnsi="Times New Roman" w:cs="Times New Roman"/>
          <w:lang w:val="es-ES"/>
        </w:rPr>
        <w:t>c</w:t>
      </w:r>
      <w:r w:rsidR="00B924B8" w:rsidRPr="000B4BD6">
        <w:rPr>
          <w:rFonts w:ascii="Times New Roman" w:hAnsi="Times New Roman" w:cs="Times New Roman"/>
          <w:lang w:val="es-ES"/>
        </w:rPr>
        <w:t>inemático</w:t>
      </w:r>
      <w:r w:rsidRPr="000B4BD6">
        <w:rPr>
          <w:rFonts w:ascii="Times New Roman" w:hAnsi="Times New Roman" w:cs="Times New Roman"/>
          <w:lang w:val="es-ES"/>
        </w:rPr>
        <w:t xml:space="preserve">”. </w:t>
      </w:r>
      <w:r w:rsidR="00E77C0B" w:rsidRPr="000B4BD6">
        <w:rPr>
          <w:rFonts w:ascii="Times New Roman" w:hAnsi="Times New Roman" w:cs="Times New Roman"/>
        </w:rPr>
        <w:t xml:space="preserve">2019 </w:t>
      </w:r>
      <w:r w:rsidRPr="000B4BD6">
        <w:rPr>
          <w:rFonts w:ascii="Times New Roman" w:hAnsi="Times New Roman" w:cs="Times New Roman"/>
        </w:rPr>
        <w:t xml:space="preserve">Crossroads </w:t>
      </w:r>
      <w:r w:rsidR="00E77C0B" w:rsidRPr="000B4BD6">
        <w:rPr>
          <w:rFonts w:ascii="Times New Roman" w:hAnsi="Times New Roman" w:cs="Times New Roman"/>
        </w:rPr>
        <w:t xml:space="preserve">Graduate Conference, </w:t>
      </w:r>
      <w:r w:rsidR="0077407A" w:rsidRPr="000B4BD6">
        <w:rPr>
          <w:rFonts w:ascii="Times New Roman" w:hAnsi="Times New Roman" w:cs="Times New Roman"/>
        </w:rPr>
        <w:t xml:space="preserve">University of Georgia, </w:t>
      </w:r>
      <w:r w:rsidR="00E77C0B" w:rsidRPr="000B4BD6">
        <w:rPr>
          <w:rFonts w:ascii="Times New Roman" w:hAnsi="Times New Roman" w:cs="Times New Roman"/>
        </w:rPr>
        <w:t xml:space="preserve">Athens, Georgia, </w:t>
      </w:r>
      <w:r w:rsidR="007777BB" w:rsidRPr="000B4BD6">
        <w:rPr>
          <w:rFonts w:ascii="Times New Roman" w:hAnsi="Times New Roman" w:cs="Times New Roman"/>
        </w:rPr>
        <w:t xml:space="preserve">February </w:t>
      </w:r>
      <w:r w:rsidR="00210159" w:rsidRPr="000B4BD6">
        <w:rPr>
          <w:rFonts w:ascii="Times New Roman" w:hAnsi="Times New Roman" w:cs="Times New Roman"/>
        </w:rPr>
        <w:t xml:space="preserve">21-23, 2019. </w:t>
      </w:r>
    </w:p>
    <w:p w14:paraId="0C3A6BE4" w14:textId="77777777" w:rsidR="007E5334" w:rsidRPr="000B4BD6" w:rsidRDefault="00B61B58" w:rsidP="00B924B8">
      <w:pPr>
        <w:pStyle w:val="ListParagraph"/>
        <w:numPr>
          <w:ilvl w:val="0"/>
          <w:numId w:val="34"/>
        </w:numPr>
        <w:ind w:left="1418" w:hanging="425"/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“</w:t>
      </w:r>
      <w:r w:rsidR="00B006D2" w:rsidRPr="000B4BD6">
        <w:rPr>
          <w:rFonts w:ascii="Times New Roman" w:hAnsi="Times New Roman" w:cs="Times New Roman"/>
        </w:rPr>
        <w:t xml:space="preserve">Standing Before the Bóveda: An Analysis of a </w:t>
      </w:r>
      <w:proofErr w:type="spellStart"/>
      <w:r w:rsidR="00B006D2" w:rsidRPr="000B4BD6">
        <w:rPr>
          <w:rFonts w:ascii="Times New Roman" w:hAnsi="Times New Roman" w:cs="Times New Roman"/>
        </w:rPr>
        <w:t>Neoyorquina's</w:t>
      </w:r>
      <w:proofErr w:type="spellEnd"/>
      <w:r w:rsidR="00B006D2" w:rsidRPr="000B4BD6">
        <w:rPr>
          <w:rFonts w:ascii="Times New Roman" w:hAnsi="Times New Roman" w:cs="Times New Roman"/>
        </w:rPr>
        <w:t xml:space="preserve"> Diasporic Spirituality</w:t>
      </w:r>
      <w:r w:rsidRPr="000B4BD6">
        <w:rPr>
          <w:rFonts w:ascii="Times New Roman" w:hAnsi="Times New Roman" w:cs="Times New Roman"/>
        </w:rPr>
        <w:t>”</w:t>
      </w:r>
      <w:r w:rsidR="00B71E98" w:rsidRPr="000B4BD6">
        <w:rPr>
          <w:rFonts w:ascii="Times New Roman" w:hAnsi="Times New Roman" w:cs="Times New Roman"/>
        </w:rPr>
        <w:t xml:space="preserve">. 2018 </w:t>
      </w:r>
      <w:r w:rsidR="003802E3" w:rsidRPr="000B4BD6">
        <w:rPr>
          <w:rFonts w:ascii="Times New Roman" w:hAnsi="Times New Roman" w:cs="Times New Roman"/>
        </w:rPr>
        <w:t xml:space="preserve">Interdisciplinary Conference in the Humanities: </w:t>
      </w:r>
      <w:proofErr w:type="spellStart"/>
      <w:r w:rsidR="003802E3" w:rsidRPr="000B4BD6">
        <w:rPr>
          <w:rFonts w:ascii="Times New Roman" w:hAnsi="Times New Roman" w:cs="Times New Roman"/>
        </w:rPr>
        <w:t>Intersectionalities</w:t>
      </w:r>
      <w:proofErr w:type="spellEnd"/>
      <w:r w:rsidR="003802E3" w:rsidRPr="000B4BD6">
        <w:rPr>
          <w:rFonts w:ascii="Times New Roman" w:hAnsi="Times New Roman" w:cs="Times New Roman"/>
        </w:rPr>
        <w:t>, Interconnections, Liminalities</w:t>
      </w:r>
      <w:r w:rsidR="00A4694B" w:rsidRPr="000B4BD6">
        <w:rPr>
          <w:rFonts w:ascii="Times New Roman" w:hAnsi="Times New Roman" w:cs="Times New Roman"/>
        </w:rPr>
        <w:t xml:space="preserve">, </w:t>
      </w:r>
      <w:r w:rsidR="00FC4237" w:rsidRPr="000B4BD6">
        <w:rPr>
          <w:rFonts w:ascii="Times New Roman" w:hAnsi="Times New Roman" w:cs="Times New Roman"/>
        </w:rPr>
        <w:t xml:space="preserve">University of West Georgia, </w:t>
      </w:r>
      <w:r w:rsidR="00A4694B" w:rsidRPr="000B4BD6">
        <w:rPr>
          <w:rFonts w:ascii="Times New Roman" w:hAnsi="Times New Roman" w:cs="Times New Roman"/>
        </w:rPr>
        <w:t>Carrol</w:t>
      </w:r>
      <w:r w:rsidR="000417D6" w:rsidRPr="000B4BD6">
        <w:rPr>
          <w:rFonts w:ascii="Times New Roman" w:hAnsi="Times New Roman" w:cs="Times New Roman"/>
        </w:rPr>
        <w:t>l</w:t>
      </w:r>
      <w:r w:rsidR="00A4694B" w:rsidRPr="000B4BD6">
        <w:rPr>
          <w:rFonts w:ascii="Times New Roman" w:hAnsi="Times New Roman" w:cs="Times New Roman"/>
        </w:rPr>
        <w:t xml:space="preserve">ton, Georgia, October </w:t>
      </w:r>
      <w:r w:rsidR="000417D6" w:rsidRPr="000B4BD6">
        <w:rPr>
          <w:rFonts w:ascii="Times New Roman" w:hAnsi="Times New Roman" w:cs="Times New Roman"/>
        </w:rPr>
        <w:t xml:space="preserve">25-27, 2018. </w:t>
      </w:r>
    </w:p>
    <w:p w14:paraId="5E0C70D1" w14:textId="10A45AC2" w:rsidR="00F26AB2" w:rsidRPr="000B4BD6" w:rsidRDefault="00044FE8" w:rsidP="00B924B8">
      <w:pPr>
        <w:pStyle w:val="ListParagraph"/>
        <w:numPr>
          <w:ilvl w:val="0"/>
          <w:numId w:val="34"/>
        </w:numPr>
        <w:ind w:left="1418" w:hanging="425"/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“The Virgin of the Sword: Evangelization and Colonization in </w:t>
      </w:r>
      <w:proofErr w:type="spellStart"/>
      <w:r w:rsidRPr="000B4BD6">
        <w:rPr>
          <w:rFonts w:ascii="Times New Roman" w:hAnsi="Times New Roman" w:cs="Times New Roman"/>
          <w:i/>
          <w:iCs/>
        </w:rPr>
        <w:t>Usca</w:t>
      </w:r>
      <w:proofErr w:type="spellEnd"/>
      <w:r w:rsidRPr="000B4BD6">
        <w:rPr>
          <w:rFonts w:ascii="Times New Roman" w:hAnsi="Times New Roman" w:cs="Times New Roman"/>
          <w:i/>
          <w:iCs/>
        </w:rPr>
        <w:t xml:space="preserve"> Paucar</w:t>
      </w:r>
      <w:r w:rsidRPr="000B4BD6">
        <w:rPr>
          <w:rFonts w:ascii="Times New Roman" w:hAnsi="Times New Roman" w:cs="Times New Roman"/>
        </w:rPr>
        <w:t xml:space="preserve">”. 2018 </w:t>
      </w:r>
      <w:r w:rsidR="00303AEA" w:rsidRPr="000B4BD6">
        <w:rPr>
          <w:rFonts w:ascii="Times New Roman" w:hAnsi="Times New Roman" w:cs="Times New Roman"/>
        </w:rPr>
        <w:t xml:space="preserve">Crossroads Graduate Conference, University of Georgia, Athens, Georgia, </w:t>
      </w:r>
      <w:r w:rsidR="006F2A18" w:rsidRPr="000B4BD6">
        <w:rPr>
          <w:rFonts w:ascii="Times New Roman" w:hAnsi="Times New Roman" w:cs="Times New Roman"/>
        </w:rPr>
        <w:t>February 9-10, 2018.</w:t>
      </w:r>
    </w:p>
    <w:p w14:paraId="5412DDD0" w14:textId="73027073" w:rsidR="008E336F" w:rsidRPr="000B4BD6" w:rsidRDefault="008E336F">
      <w:pPr>
        <w:rPr>
          <w:rFonts w:ascii="Times New Roman" w:hAnsi="Times New Roman" w:cs="Times New Roman"/>
          <w:color w:val="595959" w:themeColor="text1" w:themeTint="A6"/>
        </w:rPr>
      </w:pPr>
    </w:p>
    <w:p w14:paraId="598AEC27" w14:textId="768E5A33" w:rsidR="008E336F" w:rsidRPr="000B4BD6" w:rsidRDefault="008E336F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>HONORS AND AWARDS</w:t>
      </w:r>
    </w:p>
    <w:p w14:paraId="28C4B9B4" w14:textId="45B90378" w:rsidR="00614CD1" w:rsidRPr="000B4BD6" w:rsidRDefault="00614CD1" w:rsidP="00351FD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Outstanding Teaching Assistant Award, </w:t>
      </w:r>
      <w:r w:rsidR="00F26F14" w:rsidRPr="000B4BD6">
        <w:rPr>
          <w:rFonts w:ascii="Times New Roman" w:hAnsi="Times New Roman" w:cs="Times New Roman"/>
        </w:rPr>
        <w:t>2021</w:t>
      </w:r>
    </w:p>
    <w:p w14:paraId="65C6F02D" w14:textId="77777777" w:rsidR="00E0334A" w:rsidRPr="000B4BD6" w:rsidRDefault="00E0334A">
      <w:pPr>
        <w:rPr>
          <w:rFonts w:ascii="Times New Roman" w:hAnsi="Times New Roman" w:cs="Times New Roman"/>
        </w:rPr>
      </w:pPr>
    </w:p>
    <w:p w14:paraId="5C63E8E8" w14:textId="77777777" w:rsidR="00E0334A" w:rsidRPr="000B4BD6" w:rsidRDefault="00E0334A" w:rsidP="00E0334A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 xml:space="preserve">GRANTS </w:t>
      </w:r>
    </w:p>
    <w:p w14:paraId="7FEAF720" w14:textId="77777777" w:rsidR="00E0334A" w:rsidRPr="000B4BD6" w:rsidRDefault="00E0334A" w:rsidP="00351FD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 xml:space="preserve">North American Mobility Project- Research focus on healthcare access, </w:t>
      </w:r>
      <w:proofErr w:type="spellStart"/>
      <w:r w:rsidRPr="000B4BD6">
        <w:rPr>
          <w:rFonts w:ascii="Times New Roman" w:hAnsi="Times New Roman" w:cs="Times New Roman"/>
        </w:rPr>
        <w:t>Cuauhnáhuac</w:t>
      </w:r>
      <w:proofErr w:type="spellEnd"/>
      <w:r w:rsidRPr="000B4BD6">
        <w:rPr>
          <w:rFonts w:ascii="Times New Roman" w:hAnsi="Times New Roman" w:cs="Times New Roman"/>
        </w:rPr>
        <w:t xml:space="preserve"> Instituto de Lenguas y Cultura, Cuernavaca, Morelos, Mexico, Summer 2014, $2000.</w:t>
      </w:r>
    </w:p>
    <w:p w14:paraId="5ED3D833" w14:textId="77777777" w:rsidR="00AB2A38" w:rsidRPr="000B4BD6" w:rsidRDefault="00AB2A38">
      <w:pPr>
        <w:rPr>
          <w:rFonts w:ascii="Times New Roman" w:hAnsi="Times New Roman" w:cs="Times New Roman"/>
        </w:rPr>
      </w:pPr>
    </w:p>
    <w:p w14:paraId="0151EBB3" w14:textId="6557581F" w:rsidR="00AB2A38" w:rsidRPr="000B4BD6" w:rsidRDefault="00AB2A38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>L</w:t>
      </w:r>
      <w:r w:rsidR="000925A4" w:rsidRPr="000B4BD6">
        <w:rPr>
          <w:rFonts w:ascii="Times New Roman" w:hAnsi="Times New Roman" w:cs="Times New Roman"/>
          <w:color w:val="595959" w:themeColor="text1" w:themeTint="A6"/>
        </w:rPr>
        <w:t>ANGUAGES</w:t>
      </w:r>
    </w:p>
    <w:p w14:paraId="51E634ED" w14:textId="77777777" w:rsidR="00351FDA" w:rsidRPr="000B4BD6" w:rsidRDefault="002272A9" w:rsidP="00351FD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Native speaker of English</w:t>
      </w:r>
    </w:p>
    <w:p w14:paraId="1B2D7F53" w14:textId="77777777" w:rsidR="00351FDA" w:rsidRPr="000B4BD6" w:rsidRDefault="00083CCE" w:rsidP="00351FD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Near native of Spanish</w:t>
      </w:r>
    </w:p>
    <w:p w14:paraId="0B24207E" w14:textId="7E08302F" w:rsidR="00083CCE" w:rsidRPr="000B4BD6" w:rsidRDefault="00083CCE" w:rsidP="00351FD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B4BD6">
        <w:rPr>
          <w:rFonts w:ascii="Times New Roman" w:hAnsi="Times New Roman" w:cs="Times New Roman"/>
        </w:rPr>
        <w:t>Reading proficiency in French and Portuguese</w:t>
      </w:r>
    </w:p>
    <w:p w14:paraId="38BE881F" w14:textId="77777777" w:rsidR="00947E29" w:rsidRPr="000B4BD6" w:rsidRDefault="00947E29">
      <w:pPr>
        <w:rPr>
          <w:rFonts w:ascii="Times New Roman" w:hAnsi="Times New Roman" w:cs="Times New Roman"/>
          <w:color w:val="595959" w:themeColor="text1" w:themeTint="A6"/>
        </w:rPr>
      </w:pPr>
    </w:p>
    <w:p w14:paraId="0945F1A9" w14:textId="2D56FD56" w:rsidR="00352125" w:rsidRPr="000B4BD6" w:rsidRDefault="00352125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 xml:space="preserve">REFERENCES </w:t>
      </w:r>
    </w:p>
    <w:p w14:paraId="7D418FD3" w14:textId="0BA9E861" w:rsidR="00602988" w:rsidRPr="000B4BD6" w:rsidRDefault="00602988" w:rsidP="006029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</w:rPr>
        <w:t xml:space="preserve">Dr. Sharina </w:t>
      </w:r>
      <w:proofErr w:type="spellStart"/>
      <w:r w:rsidRPr="000B4BD6">
        <w:rPr>
          <w:rFonts w:ascii="Times New Roman" w:hAnsi="Times New Roman" w:cs="Times New Roman"/>
        </w:rPr>
        <w:t>Maillo</w:t>
      </w:r>
      <w:proofErr w:type="spellEnd"/>
      <w:r w:rsidRPr="000B4BD6">
        <w:rPr>
          <w:rFonts w:ascii="Times New Roman" w:hAnsi="Times New Roman" w:cs="Times New Roman"/>
        </w:rPr>
        <w:t>-Pozo</w:t>
      </w:r>
      <w:r w:rsidR="00772A0B" w:rsidRPr="000B4BD6">
        <w:rPr>
          <w:rFonts w:ascii="Times New Roman" w:hAnsi="Times New Roman" w:cs="Times New Roman"/>
        </w:rPr>
        <w:t xml:space="preserve">- </w:t>
      </w:r>
      <w:r w:rsidR="005E63A9" w:rsidRPr="000B4BD6">
        <w:rPr>
          <w:rFonts w:ascii="Times New Roman" w:hAnsi="Times New Roman" w:cs="Times New Roman"/>
        </w:rPr>
        <w:t>sharina.maillopozo@uga.edu</w:t>
      </w:r>
    </w:p>
    <w:p w14:paraId="5F7FA5B6" w14:textId="29C286B0" w:rsidR="00602988" w:rsidRPr="000B4BD6" w:rsidRDefault="00602988" w:rsidP="006029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</w:rPr>
        <w:t>Dr. Dana Bu</w:t>
      </w:r>
      <w:r w:rsidR="00256252" w:rsidRPr="000B4BD6">
        <w:rPr>
          <w:rFonts w:ascii="Times New Roman" w:hAnsi="Times New Roman" w:cs="Times New Roman"/>
        </w:rPr>
        <w:t>lt</w:t>
      </w:r>
      <w:r w:rsidRPr="000B4BD6">
        <w:rPr>
          <w:rFonts w:ascii="Times New Roman" w:hAnsi="Times New Roman" w:cs="Times New Roman"/>
        </w:rPr>
        <w:t>man</w:t>
      </w:r>
      <w:r w:rsidR="005E63A9" w:rsidRPr="000B4BD6">
        <w:rPr>
          <w:rFonts w:ascii="Times New Roman" w:hAnsi="Times New Roman" w:cs="Times New Roman"/>
        </w:rPr>
        <w:t>- dbultman@uga.edu</w:t>
      </w:r>
    </w:p>
    <w:p w14:paraId="6DDEB64A" w14:textId="1ACAB404" w:rsidR="00602988" w:rsidRPr="000B4BD6" w:rsidRDefault="00602988" w:rsidP="006029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595959" w:themeColor="text1" w:themeTint="A6"/>
          <w:lang w:val="es-ES"/>
        </w:rPr>
      </w:pPr>
      <w:r w:rsidRPr="000B4BD6">
        <w:rPr>
          <w:rFonts w:ascii="Times New Roman" w:hAnsi="Times New Roman" w:cs="Times New Roman"/>
          <w:lang w:val="es-ES"/>
        </w:rPr>
        <w:t xml:space="preserve">Dr. Lesley </w:t>
      </w:r>
      <w:proofErr w:type="spellStart"/>
      <w:r w:rsidRPr="000B4BD6">
        <w:rPr>
          <w:rFonts w:ascii="Times New Roman" w:hAnsi="Times New Roman" w:cs="Times New Roman"/>
          <w:lang w:val="es-ES"/>
        </w:rPr>
        <w:t>Feracho</w:t>
      </w:r>
      <w:proofErr w:type="spellEnd"/>
      <w:r w:rsidR="005E63A9" w:rsidRPr="000B4BD6">
        <w:rPr>
          <w:rFonts w:ascii="Times New Roman" w:hAnsi="Times New Roman" w:cs="Times New Roman"/>
          <w:lang w:val="es-ES"/>
        </w:rPr>
        <w:t>-</w:t>
      </w:r>
      <w:r w:rsidR="006E266E" w:rsidRPr="000B4BD6">
        <w:rPr>
          <w:rFonts w:ascii="Times New Roman" w:hAnsi="Times New Roman" w:cs="Times New Roman"/>
          <w:lang w:val="es-ES"/>
        </w:rPr>
        <w:t xml:space="preserve"> lferacho@uga.edu</w:t>
      </w:r>
      <w:r w:rsidR="005E63A9" w:rsidRPr="000B4BD6">
        <w:rPr>
          <w:rFonts w:ascii="Times New Roman" w:hAnsi="Times New Roman" w:cs="Times New Roman"/>
          <w:lang w:val="es-ES"/>
        </w:rPr>
        <w:t xml:space="preserve"> </w:t>
      </w:r>
    </w:p>
    <w:p w14:paraId="5BF2F962" w14:textId="3BEEEBEB" w:rsidR="00602988" w:rsidRPr="000B4BD6" w:rsidRDefault="00602988" w:rsidP="006029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</w:rPr>
        <w:t>Dr. Catherine Simpson</w:t>
      </w:r>
      <w:r w:rsidR="006E266E" w:rsidRPr="000B4BD6">
        <w:rPr>
          <w:rFonts w:ascii="Times New Roman" w:hAnsi="Times New Roman" w:cs="Times New Roman"/>
        </w:rPr>
        <w:t>-</w:t>
      </w:r>
      <w:r w:rsidR="00462025" w:rsidRPr="000B4BD6">
        <w:rPr>
          <w:rFonts w:ascii="Times New Roman" w:hAnsi="Times New Roman" w:cs="Times New Roman"/>
        </w:rPr>
        <w:t xml:space="preserve"> simpson2@uga.edu</w:t>
      </w:r>
      <w:r w:rsidR="006E266E" w:rsidRPr="000B4BD6">
        <w:rPr>
          <w:rFonts w:ascii="Times New Roman" w:hAnsi="Times New Roman" w:cs="Times New Roman"/>
        </w:rPr>
        <w:t xml:space="preserve"> </w:t>
      </w:r>
    </w:p>
    <w:p w14:paraId="367B954D" w14:textId="2E4592E3" w:rsidR="00602988" w:rsidRPr="000B4BD6" w:rsidRDefault="00602988" w:rsidP="006029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</w:rPr>
        <w:t>Dr. Nichole Ray</w:t>
      </w:r>
      <w:r w:rsidR="00462025" w:rsidRPr="000B4BD6">
        <w:rPr>
          <w:rFonts w:ascii="Times New Roman" w:hAnsi="Times New Roman" w:cs="Times New Roman"/>
        </w:rPr>
        <w:t xml:space="preserve">- nray77@uga.edu </w:t>
      </w:r>
    </w:p>
    <w:p w14:paraId="25648E9E" w14:textId="77777777" w:rsidR="00352125" w:rsidRPr="000B4BD6" w:rsidRDefault="00352125">
      <w:pPr>
        <w:rPr>
          <w:rFonts w:ascii="Times New Roman" w:hAnsi="Times New Roman" w:cs="Times New Roman"/>
          <w:color w:val="595959" w:themeColor="text1" w:themeTint="A6"/>
        </w:rPr>
      </w:pPr>
    </w:p>
    <w:p w14:paraId="28A6A785" w14:textId="5C683921" w:rsidR="00620C5D" w:rsidRPr="000B4BD6" w:rsidRDefault="00620C5D">
      <w:pPr>
        <w:rPr>
          <w:rFonts w:ascii="Times New Roman" w:hAnsi="Times New Roman" w:cs="Times New Roman"/>
          <w:color w:val="595959" w:themeColor="text1" w:themeTint="A6"/>
        </w:rPr>
      </w:pPr>
      <w:r w:rsidRPr="000B4BD6">
        <w:rPr>
          <w:rFonts w:ascii="Times New Roman" w:hAnsi="Times New Roman" w:cs="Times New Roman"/>
          <w:color w:val="595959" w:themeColor="text1" w:themeTint="A6"/>
        </w:rPr>
        <w:t>WEBSITE</w:t>
      </w:r>
    </w:p>
    <w:p w14:paraId="24A74C1D" w14:textId="30A64B32" w:rsidR="00620C5D" w:rsidRPr="000B4BD6" w:rsidRDefault="00000000">
      <w:pPr>
        <w:rPr>
          <w:rStyle w:val="Hyperlink"/>
          <w:rFonts w:ascii="Times New Roman" w:hAnsi="Times New Roman" w:cs="Times New Roman"/>
        </w:rPr>
      </w:pPr>
      <w:hyperlink r:id="rId8" w:history="1">
        <w:r w:rsidR="00157FE4" w:rsidRPr="000B4BD6">
          <w:rPr>
            <w:rStyle w:val="Hyperlink"/>
            <w:rFonts w:ascii="Times New Roman" w:hAnsi="Times New Roman" w:cs="Times New Roman"/>
          </w:rPr>
          <w:t>Racheal Fulford | Romance Languages (uga.edu)</w:t>
        </w:r>
      </w:hyperlink>
    </w:p>
    <w:p w14:paraId="73B1A0A3" w14:textId="079080A3" w:rsidR="00F75CA6" w:rsidRPr="000B4BD6" w:rsidRDefault="00F75CA6">
      <w:pPr>
        <w:rPr>
          <w:rFonts w:ascii="Times New Roman" w:hAnsi="Times New Roman" w:cs="Times New Roman"/>
        </w:rPr>
      </w:pPr>
    </w:p>
    <w:sectPr w:rsidR="00F75CA6" w:rsidRPr="000B4BD6">
      <w:footerReference w:type="default" r:id="rId9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6686" w14:textId="77777777" w:rsidR="00033C0C" w:rsidRDefault="00033C0C">
      <w:r>
        <w:separator/>
      </w:r>
    </w:p>
  </w:endnote>
  <w:endnote w:type="continuationSeparator" w:id="0">
    <w:p w14:paraId="5F9F502E" w14:textId="77777777" w:rsidR="00033C0C" w:rsidRDefault="0003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011E4" w14:textId="77777777" w:rsidR="00F75D2E" w:rsidRDefault="00A16D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E9D1" w14:textId="77777777" w:rsidR="00033C0C" w:rsidRDefault="00033C0C">
      <w:r>
        <w:separator/>
      </w:r>
    </w:p>
  </w:footnote>
  <w:footnote w:type="continuationSeparator" w:id="0">
    <w:p w14:paraId="72895C59" w14:textId="77777777" w:rsidR="00033C0C" w:rsidRDefault="0003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C950B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A5135F"/>
    <w:multiLevelType w:val="hybridMultilevel"/>
    <w:tmpl w:val="C27A5EFC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81C7B"/>
    <w:multiLevelType w:val="hybridMultilevel"/>
    <w:tmpl w:val="AE6A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0449F3"/>
    <w:multiLevelType w:val="hybridMultilevel"/>
    <w:tmpl w:val="83E2D4C0"/>
    <w:lvl w:ilvl="0" w:tplc="998035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26F75"/>
    <w:multiLevelType w:val="hybridMultilevel"/>
    <w:tmpl w:val="3982AD2A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9022C"/>
    <w:multiLevelType w:val="hybridMultilevel"/>
    <w:tmpl w:val="C838C492"/>
    <w:lvl w:ilvl="0" w:tplc="AE489D0E">
      <w:numFmt w:val="bullet"/>
      <w:lvlText w:val="-"/>
      <w:lvlJc w:val="left"/>
      <w:pPr>
        <w:ind w:left="17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14AA7247"/>
    <w:multiLevelType w:val="hybridMultilevel"/>
    <w:tmpl w:val="56845EE4"/>
    <w:lvl w:ilvl="0" w:tplc="99803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64B9"/>
    <w:multiLevelType w:val="hybridMultilevel"/>
    <w:tmpl w:val="BF188C92"/>
    <w:lvl w:ilvl="0" w:tplc="AE489D0E">
      <w:numFmt w:val="bullet"/>
      <w:lvlText w:val="-"/>
      <w:lvlJc w:val="left"/>
      <w:pPr>
        <w:ind w:left="17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10006"/>
    <w:multiLevelType w:val="hybridMultilevel"/>
    <w:tmpl w:val="FA5C46AC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C5F8E"/>
    <w:multiLevelType w:val="hybridMultilevel"/>
    <w:tmpl w:val="4FE0D2E6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75174"/>
    <w:multiLevelType w:val="hybridMultilevel"/>
    <w:tmpl w:val="4FAE1610"/>
    <w:lvl w:ilvl="0" w:tplc="99803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72B"/>
    <w:multiLevelType w:val="hybridMultilevel"/>
    <w:tmpl w:val="49FCD008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50FB2"/>
    <w:multiLevelType w:val="hybridMultilevel"/>
    <w:tmpl w:val="B5E0E814"/>
    <w:lvl w:ilvl="0" w:tplc="99803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5C5D"/>
    <w:multiLevelType w:val="hybridMultilevel"/>
    <w:tmpl w:val="62FAA516"/>
    <w:lvl w:ilvl="0" w:tplc="998035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D00A16"/>
    <w:multiLevelType w:val="hybridMultilevel"/>
    <w:tmpl w:val="51801E98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D4973"/>
    <w:multiLevelType w:val="hybridMultilevel"/>
    <w:tmpl w:val="0E680D22"/>
    <w:lvl w:ilvl="0" w:tplc="9980358A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  <w:color w:val="595959" w:themeColor="text1" w:themeTint="A6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0202"/>
    <w:multiLevelType w:val="hybridMultilevel"/>
    <w:tmpl w:val="D2A0D414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15CD6"/>
    <w:multiLevelType w:val="hybridMultilevel"/>
    <w:tmpl w:val="B5CCC924"/>
    <w:lvl w:ilvl="0" w:tplc="99803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A760A1"/>
    <w:multiLevelType w:val="hybridMultilevel"/>
    <w:tmpl w:val="8A0C5ED8"/>
    <w:lvl w:ilvl="0" w:tplc="998035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F3A99"/>
    <w:multiLevelType w:val="hybridMultilevel"/>
    <w:tmpl w:val="663C7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784"/>
    <w:multiLevelType w:val="hybridMultilevel"/>
    <w:tmpl w:val="E9865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9A58D8"/>
    <w:multiLevelType w:val="hybridMultilevel"/>
    <w:tmpl w:val="2A9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14468"/>
    <w:multiLevelType w:val="hybridMultilevel"/>
    <w:tmpl w:val="B818E310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99803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43A75"/>
    <w:multiLevelType w:val="hybridMultilevel"/>
    <w:tmpl w:val="94FABB74"/>
    <w:lvl w:ilvl="0" w:tplc="99803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067D5E"/>
    <w:multiLevelType w:val="hybridMultilevel"/>
    <w:tmpl w:val="C1E4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144DF"/>
    <w:multiLevelType w:val="hybridMultilevel"/>
    <w:tmpl w:val="A21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356">
    <w:abstractNumId w:val="21"/>
  </w:num>
  <w:num w:numId="2" w16cid:durableId="295334786">
    <w:abstractNumId w:val="29"/>
  </w:num>
  <w:num w:numId="3" w16cid:durableId="1962805627">
    <w:abstractNumId w:val="11"/>
  </w:num>
  <w:num w:numId="4" w16cid:durableId="1810395191">
    <w:abstractNumId w:val="8"/>
  </w:num>
  <w:num w:numId="5" w16cid:durableId="775640384">
    <w:abstractNumId w:val="38"/>
  </w:num>
  <w:num w:numId="6" w16cid:durableId="759638060">
    <w:abstractNumId w:val="26"/>
  </w:num>
  <w:num w:numId="7" w16cid:durableId="300967385">
    <w:abstractNumId w:val="39"/>
  </w:num>
  <w:num w:numId="8" w16cid:durableId="175000135">
    <w:abstractNumId w:val="3"/>
  </w:num>
  <w:num w:numId="9" w16cid:durableId="140730176">
    <w:abstractNumId w:val="2"/>
  </w:num>
  <w:num w:numId="10" w16cid:durableId="1112476879">
    <w:abstractNumId w:val="1"/>
  </w:num>
  <w:num w:numId="11" w16cid:durableId="2097940849">
    <w:abstractNumId w:val="0"/>
  </w:num>
  <w:num w:numId="12" w16cid:durableId="1893228487">
    <w:abstractNumId w:val="30"/>
  </w:num>
  <w:num w:numId="13" w16cid:durableId="630942065">
    <w:abstractNumId w:val="15"/>
  </w:num>
  <w:num w:numId="14" w16cid:durableId="2094931147">
    <w:abstractNumId w:val="18"/>
  </w:num>
  <w:num w:numId="15" w16cid:durableId="1246914278">
    <w:abstractNumId w:val="12"/>
  </w:num>
  <w:num w:numId="16" w16cid:durableId="1824810763">
    <w:abstractNumId w:val="33"/>
  </w:num>
  <w:num w:numId="17" w16cid:durableId="1759058578">
    <w:abstractNumId w:val="36"/>
  </w:num>
  <w:num w:numId="18" w16cid:durableId="1985502425">
    <w:abstractNumId w:val="37"/>
  </w:num>
  <w:num w:numId="19" w16cid:durableId="496461805">
    <w:abstractNumId w:val="19"/>
  </w:num>
  <w:num w:numId="20" w16cid:durableId="1648120524">
    <w:abstractNumId w:val="14"/>
  </w:num>
  <w:num w:numId="21" w16cid:durableId="1222518339">
    <w:abstractNumId w:val="4"/>
  </w:num>
  <w:num w:numId="22" w16cid:durableId="1018389643">
    <w:abstractNumId w:val="16"/>
  </w:num>
  <w:num w:numId="23" w16cid:durableId="1155100454">
    <w:abstractNumId w:val="34"/>
  </w:num>
  <w:num w:numId="24" w16cid:durableId="172033814">
    <w:abstractNumId w:val="7"/>
  </w:num>
  <w:num w:numId="25" w16cid:durableId="44257665">
    <w:abstractNumId w:val="5"/>
  </w:num>
  <w:num w:numId="26" w16cid:durableId="890727526">
    <w:abstractNumId w:val="31"/>
  </w:num>
  <w:num w:numId="27" w16cid:durableId="545801384">
    <w:abstractNumId w:val="10"/>
  </w:num>
  <w:num w:numId="28" w16cid:durableId="273828784">
    <w:abstractNumId w:val="32"/>
  </w:num>
  <w:num w:numId="29" w16cid:durableId="1533422730">
    <w:abstractNumId w:val="27"/>
  </w:num>
  <w:num w:numId="30" w16cid:durableId="1699548622">
    <w:abstractNumId w:val="25"/>
  </w:num>
  <w:num w:numId="31" w16cid:durableId="658853591">
    <w:abstractNumId w:val="23"/>
  </w:num>
  <w:num w:numId="32" w16cid:durableId="182718546">
    <w:abstractNumId w:val="9"/>
  </w:num>
  <w:num w:numId="33" w16cid:durableId="1362054503">
    <w:abstractNumId w:val="13"/>
  </w:num>
  <w:num w:numId="34" w16cid:durableId="264922448">
    <w:abstractNumId w:val="24"/>
  </w:num>
  <w:num w:numId="35" w16cid:durableId="510292906">
    <w:abstractNumId w:val="6"/>
  </w:num>
  <w:num w:numId="36" w16cid:durableId="1604846724">
    <w:abstractNumId w:val="35"/>
  </w:num>
  <w:num w:numId="37" w16cid:durableId="1227838110">
    <w:abstractNumId w:val="22"/>
  </w:num>
  <w:num w:numId="38" w16cid:durableId="1269511306">
    <w:abstractNumId w:val="20"/>
  </w:num>
  <w:num w:numId="39" w16cid:durableId="225342136">
    <w:abstractNumId w:val="28"/>
  </w:num>
  <w:num w:numId="40" w16cid:durableId="11410000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1"/>
    <w:rsid w:val="000059E6"/>
    <w:rsid w:val="00033C0C"/>
    <w:rsid w:val="00040A66"/>
    <w:rsid w:val="000417D6"/>
    <w:rsid w:val="00044FE8"/>
    <w:rsid w:val="0004688E"/>
    <w:rsid w:val="0005424F"/>
    <w:rsid w:val="00076D50"/>
    <w:rsid w:val="00081AD6"/>
    <w:rsid w:val="00083CCE"/>
    <w:rsid w:val="000925A4"/>
    <w:rsid w:val="000A0926"/>
    <w:rsid w:val="000A0E07"/>
    <w:rsid w:val="000A6E2B"/>
    <w:rsid w:val="000B4BD6"/>
    <w:rsid w:val="000B75FD"/>
    <w:rsid w:val="000C57ED"/>
    <w:rsid w:val="000D183E"/>
    <w:rsid w:val="000E1DE8"/>
    <w:rsid w:val="000E3B39"/>
    <w:rsid w:val="0010330C"/>
    <w:rsid w:val="00122D36"/>
    <w:rsid w:val="00123ACF"/>
    <w:rsid w:val="00125D68"/>
    <w:rsid w:val="00127A02"/>
    <w:rsid w:val="00151C29"/>
    <w:rsid w:val="00157FE4"/>
    <w:rsid w:val="001616CA"/>
    <w:rsid w:val="001738C2"/>
    <w:rsid w:val="00186A17"/>
    <w:rsid w:val="001B18E1"/>
    <w:rsid w:val="001B70A1"/>
    <w:rsid w:val="001C1464"/>
    <w:rsid w:val="001C5C0F"/>
    <w:rsid w:val="001D0119"/>
    <w:rsid w:val="001E12D5"/>
    <w:rsid w:val="001E22DD"/>
    <w:rsid w:val="001E356F"/>
    <w:rsid w:val="001F22F5"/>
    <w:rsid w:val="001F7705"/>
    <w:rsid w:val="002023EC"/>
    <w:rsid w:val="002056F1"/>
    <w:rsid w:val="002100E1"/>
    <w:rsid w:val="00210159"/>
    <w:rsid w:val="00214B96"/>
    <w:rsid w:val="002272A9"/>
    <w:rsid w:val="00230C63"/>
    <w:rsid w:val="0024198C"/>
    <w:rsid w:val="00241A00"/>
    <w:rsid w:val="00243A98"/>
    <w:rsid w:val="00256252"/>
    <w:rsid w:val="00270A94"/>
    <w:rsid w:val="00273A10"/>
    <w:rsid w:val="002930BB"/>
    <w:rsid w:val="002C7C84"/>
    <w:rsid w:val="002E23AD"/>
    <w:rsid w:val="00303AEA"/>
    <w:rsid w:val="00320560"/>
    <w:rsid w:val="00351012"/>
    <w:rsid w:val="00351FDA"/>
    <w:rsid w:val="00352125"/>
    <w:rsid w:val="003539D7"/>
    <w:rsid w:val="00371F8F"/>
    <w:rsid w:val="00375313"/>
    <w:rsid w:val="003802E3"/>
    <w:rsid w:val="00380EF6"/>
    <w:rsid w:val="00382803"/>
    <w:rsid w:val="00383495"/>
    <w:rsid w:val="00396557"/>
    <w:rsid w:val="003A0A71"/>
    <w:rsid w:val="003A60A0"/>
    <w:rsid w:val="003C727E"/>
    <w:rsid w:val="003E4B5D"/>
    <w:rsid w:val="003F5B71"/>
    <w:rsid w:val="004251C2"/>
    <w:rsid w:val="004264B6"/>
    <w:rsid w:val="00462025"/>
    <w:rsid w:val="004637A9"/>
    <w:rsid w:val="00464864"/>
    <w:rsid w:val="00470430"/>
    <w:rsid w:val="00470610"/>
    <w:rsid w:val="00477859"/>
    <w:rsid w:val="0049210C"/>
    <w:rsid w:val="00492A20"/>
    <w:rsid w:val="004A337C"/>
    <w:rsid w:val="004A5861"/>
    <w:rsid w:val="004B0F89"/>
    <w:rsid w:val="004D0C60"/>
    <w:rsid w:val="004F178C"/>
    <w:rsid w:val="00521F86"/>
    <w:rsid w:val="00534FD2"/>
    <w:rsid w:val="00554DE5"/>
    <w:rsid w:val="00555F53"/>
    <w:rsid w:val="005670E7"/>
    <w:rsid w:val="0056741C"/>
    <w:rsid w:val="00581380"/>
    <w:rsid w:val="005815BC"/>
    <w:rsid w:val="00586207"/>
    <w:rsid w:val="00587230"/>
    <w:rsid w:val="005E63A9"/>
    <w:rsid w:val="00602988"/>
    <w:rsid w:val="00614CD1"/>
    <w:rsid w:val="00620C5D"/>
    <w:rsid w:val="00637E1C"/>
    <w:rsid w:val="00651B50"/>
    <w:rsid w:val="00663B84"/>
    <w:rsid w:val="00666A15"/>
    <w:rsid w:val="00684C51"/>
    <w:rsid w:val="00690FA9"/>
    <w:rsid w:val="00696EB6"/>
    <w:rsid w:val="006979BD"/>
    <w:rsid w:val="006A05C9"/>
    <w:rsid w:val="006A7F17"/>
    <w:rsid w:val="006C02D2"/>
    <w:rsid w:val="006C0927"/>
    <w:rsid w:val="006D66B1"/>
    <w:rsid w:val="006E266E"/>
    <w:rsid w:val="006F2A18"/>
    <w:rsid w:val="006F37B0"/>
    <w:rsid w:val="006F58FB"/>
    <w:rsid w:val="007326F5"/>
    <w:rsid w:val="007363B9"/>
    <w:rsid w:val="007459FD"/>
    <w:rsid w:val="0075105C"/>
    <w:rsid w:val="00772A0B"/>
    <w:rsid w:val="0077407A"/>
    <w:rsid w:val="00775B29"/>
    <w:rsid w:val="007777BB"/>
    <w:rsid w:val="007A4F3A"/>
    <w:rsid w:val="007A7015"/>
    <w:rsid w:val="007B2DE4"/>
    <w:rsid w:val="007C39A6"/>
    <w:rsid w:val="007D070A"/>
    <w:rsid w:val="007D79C7"/>
    <w:rsid w:val="007E0C1B"/>
    <w:rsid w:val="007E5334"/>
    <w:rsid w:val="007E665F"/>
    <w:rsid w:val="00802C75"/>
    <w:rsid w:val="0080472D"/>
    <w:rsid w:val="00804E25"/>
    <w:rsid w:val="00807A1B"/>
    <w:rsid w:val="00814C55"/>
    <w:rsid w:val="008345E0"/>
    <w:rsid w:val="0084002C"/>
    <w:rsid w:val="008404C8"/>
    <w:rsid w:val="00845CEB"/>
    <w:rsid w:val="0086369B"/>
    <w:rsid w:val="00882CC7"/>
    <w:rsid w:val="00885A4E"/>
    <w:rsid w:val="00894CBE"/>
    <w:rsid w:val="008A1FBF"/>
    <w:rsid w:val="008A6A6D"/>
    <w:rsid w:val="008A6BE0"/>
    <w:rsid w:val="008A71DF"/>
    <w:rsid w:val="008A7B2F"/>
    <w:rsid w:val="008C113D"/>
    <w:rsid w:val="008E0DF3"/>
    <w:rsid w:val="008E2556"/>
    <w:rsid w:val="008E336F"/>
    <w:rsid w:val="009012E3"/>
    <w:rsid w:val="009017A7"/>
    <w:rsid w:val="00924F04"/>
    <w:rsid w:val="0094210A"/>
    <w:rsid w:val="009471ED"/>
    <w:rsid w:val="00947E29"/>
    <w:rsid w:val="00952234"/>
    <w:rsid w:val="00956D40"/>
    <w:rsid w:val="0096355A"/>
    <w:rsid w:val="00970570"/>
    <w:rsid w:val="00974115"/>
    <w:rsid w:val="009823A9"/>
    <w:rsid w:val="00992F3F"/>
    <w:rsid w:val="009D1C31"/>
    <w:rsid w:val="009D5B14"/>
    <w:rsid w:val="009E00D9"/>
    <w:rsid w:val="00A1614D"/>
    <w:rsid w:val="00A16D47"/>
    <w:rsid w:val="00A23703"/>
    <w:rsid w:val="00A4249C"/>
    <w:rsid w:val="00A44032"/>
    <w:rsid w:val="00A4694B"/>
    <w:rsid w:val="00A77EC2"/>
    <w:rsid w:val="00A8030B"/>
    <w:rsid w:val="00A959FA"/>
    <w:rsid w:val="00AA29FF"/>
    <w:rsid w:val="00AB2A38"/>
    <w:rsid w:val="00AB6753"/>
    <w:rsid w:val="00AC40A0"/>
    <w:rsid w:val="00AD4F91"/>
    <w:rsid w:val="00AE61C8"/>
    <w:rsid w:val="00AF4E3F"/>
    <w:rsid w:val="00B006D2"/>
    <w:rsid w:val="00B10722"/>
    <w:rsid w:val="00B2003E"/>
    <w:rsid w:val="00B20812"/>
    <w:rsid w:val="00B21136"/>
    <w:rsid w:val="00B350DC"/>
    <w:rsid w:val="00B40D91"/>
    <w:rsid w:val="00B44122"/>
    <w:rsid w:val="00B46376"/>
    <w:rsid w:val="00B55AB0"/>
    <w:rsid w:val="00B6101A"/>
    <w:rsid w:val="00B61B58"/>
    <w:rsid w:val="00B71E98"/>
    <w:rsid w:val="00B924B8"/>
    <w:rsid w:val="00B94977"/>
    <w:rsid w:val="00BD25D0"/>
    <w:rsid w:val="00BD4913"/>
    <w:rsid w:val="00BE1D27"/>
    <w:rsid w:val="00C10ECE"/>
    <w:rsid w:val="00C13610"/>
    <w:rsid w:val="00C138E4"/>
    <w:rsid w:val="00C1659A"/>
    <w:rsid w:val="00C22FFF"/>
    <w:rsid w:val="00C26E67"/>
    <w:rsid w:val="00C35882"/>
    <w:rsid w:val="00C37793"/>
    <w:rsid w:val="00C465FD"/>
    <w:rsid w:val="00C54473"/>
    <w:rsid w:val="00C546A8"/>
    <w:rsid w:val="00C57474"/>
    <w:rsid w:val="00C6177B"/>
    <w:rsid w:val="00C74586"/>
    <w:rsid w:val="00C83CBA"/>
    <w:rsid w:val="00C90563"/>
    <w:rsid w:val="00CA301D"/>
    <w:rsid w:val="00CA3167"/>
    <w:rsid w:val="00CA3736"/>
    <w:rsid w:val="00CA5A1E"/>
    <w:rsid w:val="00CB66CC"/>
    <w:rsid w:val="00CC0BDC"/>
    <w:rsid w:val="00CC22E1"/>
    <w:rsid w:val="00CC2E9C"/>
    <w:rsid w:val="00CC6325"/>
    <w:rsid w:val="00CD6D41"/>
    <w:rsid w:val="00CD7A2C"/>
    <w:rsid w:val="00CE380E"/>
    <w:rsid w:val="00CE5412"/>
    <w:rsid w:val="00CE6DA7"/>
    <w:rsid w:val="00D52FD4"/>
    <w:rsid w:val="00DA0214"/>
    <w:rsid w:val="00DA1320"/>
    <w:rsid w:val="00DA67B6"/>
    <w:rsid w:val="00DC384E"/>
    <w:rsid w:val="00DD33CB"/>
    <w:rsid w:val="00DD6F96"/>
    <w:rsid w:val="00DF1C3D"/>
    <w:rsid w:val="00DF71A4"/>
    <w:rsid w:val="00E00D70"/>
    <w:rsid w:val="00E01D21"/>
    <w:rsid w:val="00E0334A"/>
    <w:rsid w:val="00E04AFB"/>
    <w:rsid w:val="00E07096"/>
    <w:rsid w:val="00E11402"/>
    <w:rsid w:val="00E16C3B"/>
    <w:rsid w:val="00E2140F"/>
    <w:rsid w:val="00E438FC"/>
    <w:rsid w:val="00E45A9A"/>
    <w:rsid w:val="00E50084"/>
    <w:rsid w:val="00E51620"/>
    <w:rsid w:val="00E65CE6"/>
    <w:rsid w:val="00E73115"/>
    <w:rsid w:val="00E77C0B"/>
    <w:rsid w:val="00EA6C2A"/>
    <w:rsid w:val="00EB4D51"/>
    <w:rsid w:val="00EB5824"/>
    <w:rsid w:val="00F058CF"/>
    <w:rsid w:val="00F06D44"/>
    <w:rsid w:val="00F0705E"/>
    <w:rsid w:val="00F26AB2"/>
    <w:rsid w:val="00F26F14"/>
    <w:rsid w:val="00F367D7"/>
    <w:rsid w:val="00F36B5C"/>
    <w:rsid w:val="00F37300"/>
    <w:rsid w:val="00F4085B"/>
    <w:rsid w:val="00F5259B"/>
    <w:rsid w:val="00F568AB"/>
    <w:rsid w:val="00F75CA6"/>
    <w:rsid w:val="00F75D2E"/>
    <w:rsid w:val="00F80702"/>
    <w:rsid w:val="00F8700D"/>
    <w:rsid w:val="00F95084"/>
    <w:rsid w:val="00FB5FB6"/>
    <w:rsid w:val="00FC21CD"/>
    <w:rsid w:val="00FC3B0A"/>
    <w:rsid w:val="00FC4237"/>
    <w:rsid w:val="00FD651A"/>
    <w:rsid w:val="00FE5019"/>
    <w:rsid w:val="00FE597E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18022F"/>
  <w15:docId w15:val="{10077838-821D-4A73-897B-7514D47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paragraph" w:styleId="ListParagraph">
    <w:name w:val="List Paragraph"/>
    <w:basedOn w:val="Normal"/>
    <w:uiPriority w:val="34"/>
    <w:unhideWhenUsed/>
    <w:qFormat/>
    <w:rsid w:val="004A58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7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.uga.edu/directory/people/racheal-fulfo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lch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5AB60953E4E369818A1CE6EF2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1D6F-43FF-4850-AA7F-BC435C8A5F6B}"/>
      </w:docPartPr>
      <w:docPartBody>
        <w:p w:rsidR="00612C2B" w:rsidRDefault="00C61B75">
          <w:pPr>
            <w:pStyle w:val="5465AB60953E4E369818A1CE6EF20DAA"/>
          </w:pPr>
          <w:r>
            <w:t>Your Name</w:t>
          </w:r>
        </w:p>
      </w:docPartBody>
    </w:docPart>
    <w:docPart>
      <w:docPartPr>
        <w:name w:val="F5FE31F570994EFB84C367575313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B3C3-B374-4881-85BD-607F7852FE3A}"/>
      </w:docPartPr>
      <w:docPartBody>
        <w:p w:rsidR="00612C2B" w:rsidRDefault="00C61B75">
          <w:pPr>
            <w:pStyle w:val="F5FE31F570994EFB84C367575313C1C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225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7C"/>
    <w:rsid w:val="0004327C"/>
    <w:rsid w:val="0027526C"/>
    <w:rsid w:val="002C50AC"/>
    <w:rsid w:val="005E0A88"/>
    <w:rsid w:val="00612C2B"/>
    <w:rsid w:val="00737D82"/>
    <w:rsid w:val="00850223"/>
    <w:rsid w:val="008C55FF"/>
    <w:rsid w:val="009A0A39"/>
    <w:rsid w:val="00A37AAC"/>
    <w:rsid w:val="00B52FC4"/>
    <w:rsid w:val="00C20B19"/>
    <w:rsid w:val="00C52D35"/>
    <w:rsid w:val="00C61B75"/>
    <w:rsid w:val="00D20365"/>
    <w:rsid w:val="00D26B45"/>
    <w:rsid w:val="00D304AA"/>
    <w:rsid w:val="00D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65AB60953E4E369818A1CE6EF20DAA">
    <w:name w:val="5465AB60953E4E369818A1CE6EF20DAA"/>
  </w:style>
  <w:style w:type="paragraph" w:customStyle="1" w:styleId="F5FE31F570994EFB84C367575313C1CD">
    <w:name w:val="F5FE31F570994EFB84C367575313C1CD"/>
  </w:style>
  <w:style w:type="character" w:styleId="Emphasis">
    <w:name w:val="Emphasis"/>
    <w:basedOn w:val="DefaultParagraphFont"/>
    <w:uiPriority w:val="4"/>
    <w:qFormat/>
    <w:rsid w:val="0004327C"/>
    <w:rPr>
      <w:i/>
      <w:iCs/>
    </w:rPr>
  </w:style>
  <w:style w:type="paragraph" w:styleId="ListBullet">
    <w:name w:val="List Bullet"/>
    <w:basedOn w:val="Normal"/>
    <w:uiPriority w:val="5"/>
    <w:qFormat/>
    <w:rsid w:val="0004327C"/>
    <w:pPr>
      <w:numPr>
        <w:numId w:val="1"/>
      </w:numPr>
      <w:spacing w:after="80" w:line="240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1914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L. Fulford</dc:creator>
  <cp:keywords/>
  <dc:description/>
  <cp:lastModifiedBy>Racheal Fulford</cp:lastModifiedBy>
  <cp:revision>81</cp:revision>
  <dcterms:created xsi:type="dcterms:W3CDTF">2022-10-21T20:42:00Z</dcterms:created>
  <dcterms:modified xsi:type="dcterms:W3CDTF">2023-08-22T15:10:00Z</dcterms:modified>
  <cp:version/>
</cp:coreProperties>
</file>